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40"/>
        <w:gridCol w:w="6207"/>
      </w:tblGrid>
      <w:tr w:rsidR="002072E3" w:rsidTr="00A85FFE">
        <w:trPr>
          <w:cantSplit/>
          <w:trHeight w:hRule="exact" w:val="720"/>
        </w:trPr>
        <w:tc>
          <w:tcPr>
            <w:tcW w:w="4116" w:type="dxa"/>
            <w:vMerge w:val="restart"/>
            <w:tcBorders>
              <w:left w:val="nil"/>
            </w:tcBorders>
          </w:tcPr>
          <w:p w:rsidR="00B17BB3" w:rsidRDefault="0092638B" w:rsidP="00F045CC">
            <w:bookmarkStart w:id="0" w:name="bmkHMRCLOGO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6052FD37" wp14:editId="6052FD38">
                  <wp:extent cx="1267460" cy="755015"/>
                  <wp:effectExtent l="0" t="0" r="8890" b="6985"/>
                  <wp:docPr id="1" name="Picture 1" descr="HMRC14-ENG-blk-35mm-C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14-ENG-blk-35mm-CPS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0" w:type="dxa"/>
            <w:tcBorders>
              <w:left w:val="nil"/>
            </w:tcBorders>
          </w:tcPr>
          <w:p w:rsidR="002072E3" w:rsidRPr="007646CC" w:rsidRDefault="002072E3" w:rsidP="00594989">
            <w:pPr>
              <w:rPr>
                <w:szCs w:val="22"/>
              </w:rPr>
            </w:pPr>
          </w:p>
        </w:tc>
        <w:tc>
          <w:tcPr>
            <w:tcW w:w="6207" w:type="dxa"/>
            <w:tcBorders>
              <w:left w:val="nil"/>
            </w:tcBorders>
          </w:tcPr>
          <w:p w:rsidR="002072E3" w:rsidRPr="00AF46A8" w:rsidRDefault="00AF46A8" w:rsidP="00601F09">
            <w:pPr>
              <w:pStyle w:val="Formtitle1line"/>
            </w:pPr>
            <w:r>
              <w:t>Disguised remuneration – loan charge information form</w:t>
            </w:r>
          </w:p>
        </w:tc>
      </w:tr>
      <w:tr w:rsidR="002072E3" w:rsidTr="00A85FFE">
        <w:trPr>
          <w:cantSplit/>
          <w:trHeight w:val="369"/>
        </w:trPr>
        <w:tc>
          <w:tcPr>
            <w:tcW w:w="4116" w:type="dxa"/>
            <w:vMerge/>
            <w:tcBorders>
              <w:left w:val="nil"/>
            </w:tcBorders>
          </w:tcPr>
          <w:p w:rsidR="002072E3" w:rsidRDefault="002072E3" w:rsidP="00F045CC"/>
        </w:tc>
        <w:tc>
          <w:tcPr>
            <w:tcW w:w="140" w:type="dxa"/>
            <w:tcBorders>
              <w:left w:val="nil"/>
            </w:tcBorders>
          </w:tcPr>
          <w:p w:rsidR="002072E3" w:rsidRPr="00BA7302" w:rsidRDefault="00BA7302" w:rsidP="00594989">
            <w:pPr>
              <w:rPr>
                <w:color w:val="FFFFFF"/>
                <w:sz w:val="32"/>
                <w:szCs w:val="32"/>
              </w:rPr>
            </w:pPr>
            <w:r w:rsidRPr="00BA7302">
              <w:rPr>
                <w:color w:val="FFFFFF"/>
                <w:sz w:val="32"/>
                <w:szCs w:val="32"/>
              </w:rPr>
              <w:fldChar w:fldCharType="begin"/>
            </w:r>
            <w:r w:rsidRPr="00BA7302">
              <w:rPr>
                <w:color w:val="FFFFFF"/>
                <w:sz w:val="32"/>
                <w:szCs w:val="32"/>
              </w:rPr>
              <w:instrText xml:space="preserve"> DOCPROPERTY  CPS  \* MERGEFORMAT </w:instrText>
            </w:r>
            <w:r w:rsidRPr="00BA7302">
              <w:rPr>
                <w:color w:val="FFFFFF"/>
                <w:sz w:val="32"/>
                <w:szCs w:val="32"/>
              </w:rPr>
              <w:fldChar w:fldCharType="separate"/>
            </w:r>
            <w:r w:rsidR="00AF46A8">
              <w:rPr>
                <w:color w:val="FFFFFF"/>
                <w:sz w:val="32"/>
                <w:szCs w:val="32"/>
              </w:rPr>
              <w:t>I</w:t>
            </w:r>
            <w:r w:rsidRPr="00BA7302">
              <w:rPr>
                <w:color w:val="FFFFFF"/>
                <w:sz w:val="32"/>
                <w:szCs w:val="32"/>
              </w:rPr>
              <w:fldChar w:fldCharType="end"/>
            </w:r>
          </w:p>
        </w:tc>
        <w:tc>
          <w:tcPr>
            <w:tcW w:w="6207" w:type="dxa"/>
            <w:tcBorders>
              <w:left w:val="nil"/>
            </w:tcBorders>
          </w:tcPr>
          <w:p w:rsidR="005E71EF" w:rsidRPr="007646CC" w:rsidRDefault="005E71EF" w:rsidP="007646CC">
            <w:pPr>
              <w:rPr>
                <w:szCs w:val="22"/>
              </w:rPr>
            </w:pPr>
          </w:p>
        </w:tc>
      </w:tr>
      <w:tr w:rsidR="007646CC" w:rsidTr="00D64D9A">
        <w:trPr>
          <w:cantSplit/>
          <w:trHeight w:hRule="exact" w:val="195"/>
        </w:trPr>
        <w:tc>
          <w:tcPr>
            <w:tcW w:w="4116" w:type="dxa"/>
            <w:vMerge/>
            <w:tcBorders>
              <w:left w:val="nil"/>
            </w:tcBorders>
          </w:tcPr>
          <w:p w:rsidR="007646CC" w:rsidRDefault="007646CC"/>
        </w:tc>
        <w:tc>
          <w:tcPr>
            <w:tcW w:w="6347" w:type="dxa"/>
            <w:gridSpan w:val="2"/>
            <w:tcBorders>
              <w:left w:val="nil"/>
            </w:tcBorders>
          </w:tcPr>
          <w:p w:rsidR="007646CC" w:rsidRPr="007646CC" w:rsidRDefault="007646CC" w:rsidP="0081360A"/>
        </w:tc>
      </w:tr>
    </w:tbl>
    <w:p w:rsidR="00424EC4" w:rsidRPr="00546C89" w:rsidRDefault="00424EC4" w:rsidP="00546C89">
      <w:pPr>
        <w:pStyle w:val="BodytextSEES"/>
        <w:spacing w:before="0"/>
        <w:rPr>
          <w:sz w:val="2"/>
          <w:szCs w:val="2"/>
        </w:rPr>
      </w:pPr>
    </w:p>
    <w:p w:rsidR="00AF46A8" w:rsidRDefault="00AF46A8" w:rsidP="00AF46A8">
      <w:pPr>
        <w:pStyle w:val="HeadingAnorule"/>
      </w:pPr>
      <w:bookmarkStart w:id="2" w:name="bmkBody"/>
      <w:bookmarkEnd w:id="2"/>
      <w:r>
        <w:t>Your details</w:t>
      </w:r>
    </w:p>
    <w:p w:rsidR="00AF46A8" w:rsidRPr="00D15AAE" w:rsidRDefault="00AF46A8" w:rsidP="00AF46A8">
      <w:pPr>
        <w:pStyle w:val="Spacebetweenpanels"/>
      </w:pPr>
    </w:p>
    <w:tbl>
      <w:tblPr>
        <w:tblW w:w="104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70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280"/>
        <w:gridCol w:w="5081"/>
      </w:tblGrid>
      <w:tr w:rsidR="00AF46A8" w:rsidTr="00C86E06">
        <w:trPr>
          <w:cantSplit/>
          <w:trHeight w:val="3760"/>
        </w:trPr>
        <w:tc>
          <w:tcPr>
            <w:tcW w:w="5082" w:type="dxa"/>
            <w:tcBorders>
              <w:right w:val="nil"/>
            </w:tcBorders>
            <w:tcMar>
              <w:left w:w="170" w:type="dxa"/>
              <w:right w:w="170" w:type="dxa"/>
            </w:tcMar>
          </w:tcPr>
          <w:p w:rsidR="00AF46A8" w:rsidRDefault="00AF46A8">
            <w:pPr>
              <w:pStyle w:val="Questiontextbold"/>
            </w:pPr>
            <w:r>
              <w:t>Name</w:t>
            </w:r>
          </w:p>
          <w:p w:rsidR="00AF46A8" w:rsidRPr="00AF4D0F" w:rsidRDefault="00AF46A8">
            <w:pPr>
              <w:pStyle w:val="Inlinegraphic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A3B6F7" wp14:editId="67AEDA4D">
                      <wp:extent cx="2753995" cy="215900"/>
                      <wp:effectExtent l="9525" t="9525" r="8255" b="12700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3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A8" w:rsidRPr="00D60754" w:rsidRDefault="00AF46A8" w:rsidP="00AF46A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288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A3B6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216.8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" strokecolor="gray" strokeweight=".5pt">
                      <v:textbox inset="1mm,.8mm,1mm,0">
                        <w:txbxContent>
                          <w:p w:rsidR="00AF46A8" w:rsidRPr="00D60754" w:rsidRDefault="00AF46A8" w:rsidP="00AF46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F46A8" w:rsidRDefault="00AF46A8">
            <w:pPr>
              <w:pStyle w:val="Questiontextbold"/>
            </w:pPr>
            <w:r>
              <w:t>Address</w:t>
            </w:r>
          </w:p>
          <w:p w:rsidR="00AF46A8" w:rsidRDefault="00AF46A8">
            <w:pPr>
              <w:pStyle w:val="Inline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F99B22" wp14:editId="37C1350E">
                      <wp:extent cx="2753995" cy="854710"/>
                      <wp:effectExtent l="9525" t="9525" r="8255" b="1206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3995" cy="854710"/>
                                <a:chOff x="1800" y="8460"/>
                                <a:chExt cx="4337" cy="1346"/>
                              </a:xfrm>
                            </wpg:grpSpPr>
                            <wps:wsp>
                              <wps:cNvPr id="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8460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9D12E6" w:rsidRDefault="00AF46A8" w:rsidP="00AF46A8">
                                    <w:pPr>
                                      <w:pStyle w:val="Addressboxtext"/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8798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9128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9466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43331F" w:rsidRDefault="00AF46A8" w:rsidP="00AF46A8">
                                    <w:pPr>
                                      <w:pStyle w:val="Addressboxtext"/>
                                    </w:pPr>
                                    <w:r w:rsidRPr="0043331F">
                                      <w:t>Postcode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99B22" id="Group 7" o:spid="_x0000_s1027" style="width:216.85pt;height:67.3pt;mso-position-horizontal-relative:char;mso-position-vertical-relative:line" coordorigin="1800,8460" coordsize="4337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">
                      <v:shape id="Text Box 4" o:spid="_x0000_s1028" type="#_x0000_t202" style="position:absolute;left:1800;top:8460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" strokecolor="gray" strokeweight=".5pt">
                        <v:textbox inset="1mm,1mm,1mm,0">
                          <w:txbxContent>
                            <w:p w:rsidR="00AF46A8" w:rsidRPr="009D12E6" w:rsidRDefault="00AF46A8" w:rsidP="00AF46A8">
                              <w:pPr>
                                <w:pStyle w:val="Addressboxtext"/>
                              </w:pPr>
                            </w:p>
                          </w:txbxContent>
                        </v:textbox>
                      </v:shape>
                      <v:shape id="Text Box 5" o:spid="_x0000_s1029" type="#_x0000_t202" style="position:absolute;left:1800;top:8798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" strokecolor="gray" strokeweight=".5pt">
                        <v:textbox inset="1mm,.8mm,1mm,0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_x0000_s1030" type="#_x0000_t202" style="position:absolute;left:1800;top:9128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" strokecolor="gray" strokeweight=".5pt">
                        <v:textbox inset="1mm,.8mm,1mm,0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7" o:spid="_x0000_s1031" type="#_x0000_t202" style="position:absolute;left:1800;top:9466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" strokecolor="gray" strokeweight=".5pt">
                        <v:textbox inset="1mm,1mm,1mm,0">
                          <w:txbxContent>
                            <w:p w:rsidR="00AF46A8" w:rsidRPr="0043331F" w:rsidRDefault="00AF46A8" w:rsidP="00AF46A8">
                              <w:pPr>
                                <w:pStyle w:val="Addressboxtext"/>
                              </w:pPr>
                              <w:r w:rsidRPr="0043331F">
                                <w:t>Postcode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F46A8" w:rsidRDefault="00AF46A8">
            <w:pPr>
              <w:pStyle w:val="Questiontextbold"/>
            </w:pPr>
            <w:r>
              <w:t>Phone number</w:t>
            </w:r>
          </w:p>
          <w:p w:rsidR="00AF46A8" w:rsidRDefault="00AF46A8" w:rsidP="00F13AA6">
            <w:pPr>
              <w:pStyle w:val="Inlinegraphic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1D1B6D" wp14:editId="19B1E710">
                      <wp:extent cx="2753995" cy="215900"/>
                      <wp:effectExtent l="9525" t="9525" r="8255" b="12700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3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A8" w:rsidRPr="00D60754" w:rsidRDefault="00AF46A8" w:rsidP="00AF46A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288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1D1B6D" id="Text Box 12" o:spid="_x0000_s1032" type="#_x0000_t202" style="width:216.8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" strokecolor="gray" strokeweight=".5pt">
                      <v:textbox inset="1mm,.8mm,1mm,0">
                        <w:txbxContent>
                          <w:p w:rsidR="00AF46A8" w:rsidRPr="00D60754" w:rsidRDefault="00AF46A8" w:rsidP="00AF46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F46A8" w:rsidRDefault="00AF46A8"/>
        </w:tc>
        <w:tc>
          <w:tcPr>
            <w:tcW w:w="5081" w:type="dxa"/>
            <w:tcBorders>
              <w:left w:val="nil"/>
            </w:tcBorders>
            <w:tcMar>
              <w:left w:w="170" w:type="dxa"/>
              <w:right w:w="170" w:type="dxa"/>
            </w:tcMar>
          </w:tcPr>
          <w:p w:rsidR="00AF46A8" w:rsidRDefault="00AF46A8">
            <w:pPr>
              <w:pStyle w:val="Questiontextbold"/>
            </w:pPr>
            <w:r>
              <w:t>Email address</w:t>
            </w:r>
          </w:p>
          <w:p w:rsidR="00AF46A8" w:rsidRPr="00AF4D0F" w:rsidRDefault="00AF46A8">
            <w:pPr>
              <w:pStyle w:val="Inlinegraphic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FA08B5" wp14:editId="0B2CF4EE">
                      <wp:extent cx="2753995" cy="215900"/>
                      <wp:effectExtent l="9525" t="9525" r="8255" b="12700"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3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A8" w:rsidRPr="00D60754" w:rsidRDefault="00AF46A8" w:rsidP="00AF46A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288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FA08B5" id="Text Box 21" o:spid="_x0000_s1033" type="#_x0000_t202" style="width:216.8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" strokecolor="gray" strokeweight=".5pt">
                      <v:textbox inset="1mm,.8mm,1mm,0">
                        <w:txbxContent>
                          <w:p w:rsidR="00AF46A8" w:rsidRPr="00D60754" w:rsidRDefault="00AF46A8" w:rsidP="00AF46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F46A8" w:rsidRDefault="00AF46A8">
            <w:pPr>
              <w:pStyle w:val="Questiontextbold"/>
            </w:pPr>
            <w:r>
              <w:t>National Insurance number</w:t>
            </w:r>
          </w:p>
          <w:p w:rsidR="00AF46A8" w:rsidRPr="008E6214" w:rsidRDefault="00AF46A8">
            <w:pPr>
              <w:pStyle w:val="Inline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BCF486" wp14:editId="29FD9D03">
                      <wp:extent cx="2181860" cy="215900"/>
                      <wp:effectExtent l="9525" t="9525" r="8890" b="12700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1860" cy="215900"/>
                                <a:chOff x="1440" y="9540"/>
                                <a:chExt cx="3436" cy="340"/>
                              </a:xfrm>
                            </wpg:grpSpPr>
                            <wps:wsp>
                              <wps:cNvPr id="2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0" y="95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AF46A8" w:rsidRPr="00FC35BD" w:rsidRDefault="00AF46A8" w:rsidP="00AF46A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7" y="95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2" y="95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6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9" y="95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4" y="95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5" y="95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AF46A8" w:rsidRPr="00FC35BD" w:rsidRDefault="00AF46A8" w:rsidP="00AF46A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0" y="95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AF46A8" w:rsidRPr="00FC35BD" w:rsidRDefault="00AF46A8" w:rsidP="00AF46A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93" y="95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95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AF46A8" w:rsidRPr="00FC35BD" w:rsidRDefault="00AF46A8" w:rsidP="00AF46A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CF486" id="Group 22" o:spid="_x0000_s1034" style="width:171.8pt;height:17pt;mso-position-horizontal-relative:char;mso-position-vertical-relative:line" coordorigin="1440,9540" coordsize="343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">
                      <v:shape id="Text Box 11" o:spid="_x0000_s1035" type="#_x0000_t202" style="position:absolute;left:1440;top:95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036" type="#_x0000_t202" style="position:absolute;left:2237;top:95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37" type="#_x0000_t202" style="position:absolute;left:2552;top:95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38" type="#_x0000_t202" style="position:absolute;left:3049;top:95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5" o:spid="_x0000_s1039" type="#_x0000_t202" style="position:absolute;left:3364;top:95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6" o:spid="_x0000_s1040" type="#_x0000_t202" style="position:absolute;left:1755;top:95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41" type="#_x0000_t202" style="position:absolute;left:3780;top:95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42" type="#_x0000_t202" style="position:absolute;left:4593;top:95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9" o:spid="_x0000_s1043" type="#_x0000_t202" style="position:absolute;left:4095;top:95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F46A8" w:rsidRDefault="00AF46A8">
            <w:pPr>
              <w:pStyle w:val="Questiontextbold"/>
            </w:pPr>
            <w:r>
              <w:t>Unique Taxpayer Reference (UTR)</w:t>
            </w:r>
          </w:p>
          <w:p w:rsidR="00AF46A8" w:rsidRDefault="00AF46A8" w:rsidP="00F13AA6">
            <w:pPr>
              <w:pStyle w:val="Inline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7D37E3" wp14:editId="3BD5B0FE">
                      <wp:extent cx="2105025" cy="215900"/>
                      <wp:effectExtent l="9525" t="9525" r="9525" b="1270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5025" cy="215900"/>
                                <a:chOff x="5940" y="12240"/>
                                <a:chExt cx="3315" cy="340"/>
                              </a:xfrm>
                            </wpg:grpSpPr>
                            <wps:wsp>
                              <wps:cNvPr id="3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57" y="122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72" y="122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5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8" y="122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6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12" y="122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27" y="122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8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42" y="122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AF46A8" w:rsidRPr="00FC35BD" w:rsidRDefault="00AF46A8" w:rsidP="00AF46A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9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0" y="122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0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64" y="122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79" y="122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3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4" y="1224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AF46A8" w:rsidRPr="00FC35BD" w:rsidRDefault="00AF46A8" w:rsidP="00AF46A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D37E3" id="Group 32" o:spid="_x0000_s1044" style="width:165.75pt;height:17pt;mso-position-horizontal-relative:char;mso-position-vertical-relative:line" coordorigin="5940,12240" coordsize="331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">
                      <v:shape id="_x0000_s1045" type="#_x0000_t202" style="position:absolute;left:8657;top:122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22" o:spid="_x0000_s1046" type="#_x0000_t202" style="position:absolute;left:8972;top:122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23" o:spid="_x0000_s1047" type="#_x0000_t202" style="position:absolute;left:7208;top:122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1048" type="#_x0000_t202" style="position:absolute;left:7712;top:122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1049" type="#_x0000_t202" style="position:absolute;left:8027;top:122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1050" type="#_x0000_t202" style="position:absolute;left:8342;top:122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7" o:spid="_x0000_s1051" type="#_x0000_t202" style="position:absolute;left:5940;top:122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28" o:spid="_x0000_s1052" type="#_x0000_t202" style="position:absolute;left:6264;top:122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29" o:spid="_x0000_s1053" type="#_x0000_t202" style="position:absolute;left:6579;top:122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30" o:spid="_x0000_s1054" type="#_x0000_t202" style="position:absolute;left:6894;top:1224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F46A8" w:rsidRPr="00F13AA6" w:rsidRDefault="00AF46A8" w:rsidP="00AF46A8">
      <w:pPr>
        <w:pStyle w:val="Spacebetweenpanels"/>
      </w:pPr>
    </w:p>
    <w:tbl>
      <w:tblPr>
        <w:tblpPr w:leftFromText="180" w:rightFromText="180" w:vertAnchor="text" w:horzAnchor="margin" w:tblpY="186"/>
        <w:tblW w:w="104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70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10444"/>
      </w:tblGrid>
      <w:tr w:rsidR="00AF46A8" w:rsidTr="00940072">
        <w:trPr>
          <w:cantSplit/>
          <w:trHeight w:val="1080"/>
        </w:trPr>
        <w:tc>
          <w:tcPr>
            <w:tcW w:w="10444" w:type="dxa"/>
          </w:tcPr>
          <w:p w:rsidR="00AF46A8" w:rsidRDefault="00AF46A8" w:rsidP="00940072">
            <w:pPr>
              <w:pStyle w:val="Panelheading"/>
            </w:pPr>
            <w:r w:rsidRPr="00A54032">
              <w:t>Spreading your outstanding loan balance</w:t>
            </w:r>
          </w:p>
          <w:p w:rsidR="00AF46A8" w:rsidRPr="00A779BA" w:rsidRDefault="00AF46A8" w:rsidP="00940072">
            <w:pPr>
              <w:pStyle w:val="Tabletext"/>
              <w:rPr>
                <w:sz w:val="18"/>
                <w:szCs w:val="18"/>
              </w:rPr>
            </w:pPr>
            <w:r w:rsidRPr="00A779BA">
              <w:rPr>
                <w:sz w:val="18"/>
                <w:szCs w:val="18"/>
              </w:rPr>
              <w:t xml:space="preserve">Please tick the box below if you want to spread the amount of your outstanding loan balance evenly over 3 tax years </w:t>
            </w:r>
            <w:r>
              <w:rPr>
                <w:sz w:val="18"/>
                <w:szCs w:val="18"/>
              </w:rPr>
              <w:br/>
            </w:r>
            <w:r w:rsidRPr="00A779BA">
              <w:rPr>
                <w:sz w:val="18"/>
                <w:szCs w:val="18"/>
              </w:rPr>
              <w:t>(2018 to 2019, 2019 to 2020 and 2020 to 2021)</w:t>
            </w:r>
          </w:p>
          <w:p w:rsidR="00AF46A8" w:rsidRDefault="00AF46A8" w:rsidP="00940072">
            <w:pPr>
              <w:pStyle w:val="QuestiontextIfyes"/>
              <w:spacing w:after="24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F3DC97" wp14:editId="19624368">
                      <wp:extent cx="179705" cy="215900"/>
                      <wp:effectExtent l="9525" t="9525" r="10795" b="12700"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A8" w:rsidRPr="00D60754" w:rsidRDefault="00AF46A8" w:rsidP="00AF46A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F3DC97" id="Text Box 42" o:spid="_x0000_s1055" type="#_x0000_t202" style="width:14.1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" strokecolor="gray" strokeweight=".5pt">
                      <v:textbox inset="1mm,1mm,1mm,1mm">
                        <w:txbxContent>
                          <w:p w:rsidR="00AF46A8" w:rsidRPr="00D60754" w:rsidRDefault="00AF46A8" w:rsidP="00AF46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Pr="00EA54A6">
              <w:t>I want to spread the amount of my outstanding loan balanc</w:t>
            </w:r>
            <w:r>
              <w:t>e</w:t>
            </w:r>
          </w:p>
        </w:tc>
      </w:tr>
    </w:tbl>
    <w:p w:rsidR="00AF46A8" w:rsidRPr="00880CBC" w:rsidRDefault="00AF46A8" w:rsidP="00AF46A8">
      <w:pPr>
        <w:pStyle w:val="HeadingAnorule"/>
      </w:pPr>
      <w:r w:rsidRPr="00880CBC">
        <w:t xml:space="preserve">Details of </w:t>
      </w:r>
      <w:r>
        <w:t>your disguised remuneration loans</w:t>
      </w:r>
    </w:p>
    <w:p w:rsidR="00AF46A8" w:rsidRDefault="00AF46A8" w:rsidP="00AF46A8">
      <w:pPr>
        <w:pStyle w:val="BodytextSEES"/>
      </w:pPr>
      <w:r>
        <w:t xml:space="preserve">You only need to give us details of disguised remuneration loans you received between 9 December 2010 and </w:t>
      </w:r>
      <w:r>
        <w:br/>
        <w:t>5 April 2019, which are subject to the loan charge or which have been repaid after 16 March 2016.</w:t>
      </w:r>
    </w:p>
    <w:p w:rsidR="00AF46A8" w:rsidRDefault="00AF46A8" w:rsidP="00AF46A8">
      <w:pPr>
        <w:pStyle w:val="BodytextSEES"/>
      </w:pPr>
      <w:r>
        <w:t>Please use the boxes below to tell us about the arrangements if you have:</w:t>
      </w:r>
    </w:p>
    <w:p w:rsidR="00AF46A8" w:rsidRPr="00EA54A6" w:rsidRDefault="00AF46A8" w:rsidP="00AF46A8">
      <w:pPr>
        <w:pStyle w:val="Bullettext"/>
        <w:numPr>
          <w:ilvl w:val="0"/>
          <w:numId w:val="24"/>
        </w:numPr>
      </w:pPr>
      <w:r w:rsidRPr="00880CBC">
        <w:t xml:space="preserve">not yet told us </w:t>
      </w:r>
      <w:r w:rsidRPr="00EA54A6">
        <w:t xml:space="preserve">about </w:t>
      </w:r>
      <w:r>
        <w:t xml:space="preserve">your </w:t>
      </w:r>
      <w:r w:rsidRPr="00EA54A6">
        <w:t>loans and now need to tell us</w:t>
      </w:r>
    </w:p>
    <w:p w:rsidR="00AF46A8" w:rsidRDefault="00AF46A8" w:rsidP="00AF46A8">
      <w:pPr>
        <w:pStyle w:val="Bullettext"/>
        <w:numPr>
          <w:ilvl w:val="0"/>
          <w:numId w:val="24"/>
        </w:numPr>
      </w:pPr>
      <w:r w:rsidRPr="00EA54A6">
        <w:t>already told us</w:t>
      </w:r>
      <w:r w:rsidRPr="00B95692">
        <w:t xml:space="preserve"> about </w:t>
      </w:r>
      <w:r>
        <w:t xml:space="preserve">your </w:t>
      </w:r>
      <w:r w:rsidRPr="00EA54A6">
        <w:t xml:space="preserve">loans </w:t>
      </w:r>
      <w:r w:rsidRPr="00B95692">
        <w:t>and want to change the details you have given us</w:t>
      </w:r>
    </w:p>
    <w:p w:rsidR="00AF46A8" w:rsidRDefault="00AF46A8" w:rsidP="00AF46A8">
      <w:pPr>
        <w:pStyle w:val="BodytextSEES"/>
      </w:pPr>
      <w:r>
        <w:t>Sometimes we use the word ‘scheme’ when referring to arrangements. The words ‘scheme’ and ‘arrangements’ mean the same thing.</w:t>
      </w:r>
    </w:p>
    <w:p w:rsidR="00AF46A8" w:rsidRPr="00D15AAE" w:rsidRDefault="00AF46A8" w:rsidP="00AF46A8">
      <w:pPr>
        <w:pStyle w:val="Spacebetweenpanels"/>
      </w:pPr>
    </w:p>
    <w:tbl>
      <w:tblPr>
        <w:tblW w:w="104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70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280"/>
        <w:gridCol w:w="5081"/>
      </w:tblGrid>
      <w:tr w:rsidR="00AF46A8" w:rsidTr="00B21D8F">
        <w:trPr>
          <w:cantSplit/>
          <w:trHeight w:val="1080"/>
        </w:trPr>
        <w:tc>
          <w:tcPr>
            <w:tcW w:w="5082" w:type="dxa"/>
            <w:tcBorders>
              <w:right w:val="nil"/>
            </w:tcBorders>
            <w:tcMar>
              <w:left w:w="170" w:type="dxa"/>
              <w:right w:w="170" w:type="dxa"/>
            </w:tcMar>
          </w:tcPr>
          <w:p w:rsidR="00AF46A8" w:rsidRDefault="00AF46A8" w:rsidP="00B21D8F">
            <w:pPr>
              <w:pStyle w:val="Questiontextbold"/>
              <w:spacing w:before="120"/>
              <w:rPr>
                <w:b w:val="0"/>
              </w:rPr>
            </w:pPr>
            <w:r w:rsidRPr="00A779BA">
              <w:lastRenderedPageBreak/>
              <w:t>Name of the scheme the loan relates to.</w:t>
            </w:r>
            <w:r w:rsidRPr="008F5C66">
              <w:rPr>
                <w:b w:val="0"/>
              </w:rPr>
              <w:t xml:space="preserve"> If you do not know the scheme name, use any name so that you know which scheme the details relate to</w:t>
            </w:r>
          </w:p>
          <w:p w:rsidR="00AF46A8" w:rsidRPr="00AF4D0F" w:rsidRDefault="00AF46A8" w:rsidP="00B21D8F">
            <w:pPr>
              <w:pStyle w:val="Inlinegraphic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C0A93F" wp14:editId="1F29C622">
                      <wp:extent cx="2753995" cy="215900"/>
                      <wp:effectExtent l="9525" t="9525" r="8255" b="12700"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3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A8" w:rsidRPr="00D60754" w:rsidRDefault="00AF46A8" w:rsidP="00AF46A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288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C0A93F" id="Text Box 72" o:spid="_x0000_s1056" type="#_x0000_t202" style="width:216.8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" strokecolor="gray" strokeweight=".5pt">
                      <v:textbox inset="1mm,.8mm,1mm,0">
                        <w:txbxContent>
                          <w:p w:rsidR="00AF46A8" w:rsidRPr="00D60754" w:rsidRDefault="00AF46A8" w:rsidP="00AF46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F46A8" w:rsidRDefault="00AF46A8" w:rsidP="00B21D8F">
            <w:pPr>
              <w:pStyle w:val="Questiontextbold"/>
              <w:spacing w:before="120"/>
              <w:rPr>
                <w:b w:val="0"/>
              </w:rPr>
            </w:pPr>
            <w:r w:rsidRPr="00A779BA">
              <w:t>Disclosure of Tax Avoidance Scheme (DOTAS) reference number</w:t>
            </w:r>
            <w:r w:rsidRPr="00114AE4">
              <w:rPr>
                <w:b w:val="0"/>
              </w:rPr>
              <w:t xml:space="preserve"> (if one has been issued)</w:t>
            </w:r>
          </w:p>
          <w:p w:rsidR="00AF46A8" w:rsidRPr="00AF4D0F" w:rsidRDefault="00AF46A8" w:rsidP="00B21D8F">
            <w:pPr>
              <w:pStyle w:val="Inlinegraphic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A2BD93" wp14:editId="1E4F8539">
                      <wp:extent cx="2753995" cy="215900"/>
                      <wp:effectExtent l="9525" t="9525" r="8255" b="12700"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3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A8" w:rsidRPr="00D60754" w:rsidRDefault="00AF46A8" w:rsidP="00AF46A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288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A2BD93" id="Text Box 73" o:spid="_x0000_s1057" type="#_x0000_t202" style="width:216.8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" strokecolor="gray" strokeweight=".5pt">
                      <v:textbox inset="1mm,.8mm,1mm,0">
                        <w:txbxContent>
                          <w:p w:rsidR="00AF46A8" w:rsidRPr="00D60754" w:rsidRDefault="00AF46A8" w:rsidP="00AF46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F46A8" w:rsidRDefault="00AF46A8" w:rsidP="00B21D8F">
            <w:pPr>
              <w:pStyle w:val="Questiontextbold"/>
              <w:spacing w:before="120"/>
              <w:rPr>
                <w:b w:val="0"/>
              </w:rPr>
            </w:pPr>
            <w:r w:rsidRPr="00114AE4">
              <w:rPr>
                <w:b w:val="0"/>
              </w:rPr>
              <w:t>If you do not know the DOTAS reference number, you can get this from the promoter of the scheme – they</w:t>
            </w:r>
            <w:r>
              <w:rPr>
                <w:b w:val="0"/>
              </w:rPr>
              <w:t>’re</w:t>
            </w:r>
            <w:r w:rsidRPr="00114AE4">
              <w:rPr>
                <w:b w:val="0"/>
              </w:rPr>
              <w:t xml:space="preserve"> required to tell you (</w:t>
            </w:r>
            <w:r>
              <w:rPr>
                <w:b w:val="0"/>
              </w:rPr>
              <w:t>i</w:t>
            </w:r>
            <w:r w:rsidRPr="00114AE4">
              <w:rPr>
                <w:b w:val="0"/>
              </w:rPr>
              <w:t>f the promoter no longer exists please tell us</w:t>
            </w:r>
            <w:r>
              <w:rPr>
                <w:b w:val="0"/>
              </w:rPr>
              <w:t xml:space="preserve"> and </w:t>
            </w:r>
            <w:r w:rsidRPr="00114AE4">
              <w:rPr>
                <w:b w:val="0"/>
              </w:rPr>
              <w:t>also tell us their name and last known address)</w:t>
            </w:r>
          </w:p>
          <w:p w:rsidR="00AF46A8" w:rsidRDefault="00AF46A8" w:rsidP="00B21D8F">
            <w:pPr>
              <w:pStyle w:val="Inline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B6A6DC" wp14:editId="592C26E1">
                      <wp:extent cx="2753995" cy="1064260"/>
                      <wp:effectExtent l="9525" t="9525" r="8255" b="12065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3995" cy="1064260"/>
                                <a:chOff x="1800" y="10080"/>
                                <a:chExt cx="4337" cy="1676"/>
                              </a:xfrm>
                            </wpg:grpSpPr>
                            <wps:wsp>
                              <wps:cNvPr id="82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10080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114AE4" w:rsidRDefault="00AF46A8" w:rsidP="00AF46A8">
                                    <w:pPr>
                                      <w:rPr>
                                        <w:rFonts w:cs="Arial"/>
                                        <w:color w:val="7F7F7F" w:themeColor="text1" w:themeTint="80"/>
                                        <w:sz w:val="16"/>
                                        <w:szCs w:val="16"/>
                                      </w:rPr>
                                    </w:pPr>
                                    <w:r w:rsidRPr="00114AE4">
                                      <w:rPr>
                                        <w:rFonts w:cs="Arial"/>
                                        <w:color w:val="7F7F7F" w:themeColor="text1" w:themeTint="80"/>
                                        <w:sz w:val="16"/>
                                        <w:szCs w:val="16"/>
                                      </w:rPr>
                                      <w:t>Name of promoter</w:t>
                                    </w: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  <wps:wsp>
                              <wps:cNvPr id="83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10410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114AE4" w:rsidRDefault="00AF46A8" w:rsidP="00AF46A8">
                                    <w:pPr>
                                      <w:rPr>
                                        <w:rFonts w:cs="Arial"/>
                                        <w:color w:val="7F7F7F" w:themeColor="text1" w:themeTint="80"/>
                                        <w:sz w:val="16"/>
                                        <w:szCs w:val="16"/>
                                      </w:rPr>
                                    </w:pPr>
                                    <w:r w:rsidRPr="00114AE4">
                                      <w:rPr>
                                        <w:rFonts w:cs="Arial"/>
                                        <w:color w:val="7F7F7F" w:themeColor="text1" w:themeTint="80"/>
                                        <w:sz w:val="16"/>
                                        <w:szCs w:val="16"/>
                                      </w:rPr>
                                      <w:t>Address</w:t>
                                    </w: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  <wps:wsp>
                              <wps:cNvPr id="84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10748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  <wps:wsp>
                              <wps:cNvPr id="85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11078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  <wps:wsp>
                              <wps:cNvPr id="86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11416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6A6DC" id="Group 81" o:spid="_x0000_s1058" style="width:216.85pt;height:83.8pt;mso-position-horizontal-relative:char;mso-position-vertical-relative:line" coordorigin="1800,10080" coordsize="4337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">
                      <v:shape id="Text Box 53" o:spid="_x0000_s1059" type="#_x0000_t202" style="position:absolute;left:1800;top:10080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" strokecolor="gray" strokeweight=".5pt">
                        <v:textbox inset="1mm,.8mm,1mm,0">
                          <w:txbxContent>
                            <w:p w:rsidR="00AF46A8" w:rsidRPr="00114AE4" w:rsidRDefault="00AF46A8" w:rsidP="00AF46A8">
                              <w:pPr>
                                <w:rPr>
                                  <w:rFonts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114AE4">
                                <w:rPr>
                                  <w:rFonts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Name of promoter</w:t>
                              </w:r>
                            </w:p>
                          </w:txbxContent>
                        </v:textbox>
                      </v:shape>
                      <v:shape id="Text Box 54" o:spid="_x0000_s1060" type="#_x0000_t202" style="position:absolute;left:1800;top:10410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" strokecolor="gray" strokeweight=".5pt">
                        <v:textbox inset="1mm,.8mm,1mm,0">
                          <w:txbxContent>
                            <w:p w:rsidR="00AF46A8" w:rsidRPr="00114AE4" w:rsidRDefault="00AF46A8" w:rsidP="00AF46A8">
                              <w:pPr>
                                <w:rPr>
                                  <w:rFonts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114AE4">
                                <w:rPr>
                                  <w:rFonts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Address</w:t>
                              </w:r>
                            </w:p>
                          </w:txbxContent>
                        </v:textbox>
                      </v:shape>
                      <v:shape id="Text Box 55" o:spid="_x0000_s1061" type="#_x0000_t202" style="position:absolute;left:1800;top:10748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" strokecolor="gray" strokeweight=".5pt">
                        <v:textbox inset="1mm,.8mm,1mm,0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56" o:spid="_x0000_s1062" type="#_x0000_t202" style="position:absolute;left:1800;top:11078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" strokecolor="gray" strokeweight=".5pt">
                        <v:textbox inset="1mm,.8mm,1mm,0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57" o:spid="_x0000_s1063" type="#_x0000_t202" style="position:absolute;left:1800;top:11416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" strokecolor="gray" strokeweight=".5pt">
                        <v:textbox inset="1mm,.8mm,1mm,0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F46A8" w:rsidRDefault="00AF46A8" w:rsidP="00B21D8F">
            <w:pPr>
              <w:pStyle w:val="Questiontextbold"/>
              <w:spacing w:before="120"/>
              <w:rPr>
                <w:b w:val="0"/>
              </w:rPr>
            </w:pPr>
            <w:r w:rsidRPr="00114AE4">
              <w:rPr>
                <w:b w:val="0"/>
              </w:rPr>
              <w:t xml:space="preserve">Other HMRC reference number for the arrangements </w:t>
            </w:r>
            <w:r>
              <w:rPr>
                <w:b w:val="0"/>
              </w:rPr>
              <w:br/>
            </w:r>
            <w:r w:rsidRPr="00114AE4">
              <w:rPr>
                <w:b w:val="0"/>
              </w:rPr>
              <w:t>(if there is one)</w:t>
            </w:r>
          </w:p>
          <w:p w:rsidR="00AF46A8" w:rsidRPr="00AF4D0F" w:rsidRDefault="00AF46A8" w:rsidP="00B21D8F">
            <w:pPr>
              <w:pStyle w:val="Inlinegraphic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DC6161" wp14:editId="5A907F55">
                      <wp:extent cx="2753995" cy="215900"/>
                      <wp:effectExtent l="9525" t="9525" r="8255" b="12700"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3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A8" w:rsidRPr="00D60754" w:rsidRDefault="00AF46A8" w:rsidP="00AF46A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288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DC6161" id="Text Box 87" o:spid="_x0000_s1064" type="#_x0000_t202" style="width:216.8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" strokecolor="gray" strokeweight=".5pt">
                      <v:textbox inset="1mm,.8mm,1mm,0">
                        <w:txbxContent>
                          <w:p w:rsidR="00AF46A8" w:rsidRPr="00D60754" w:rsidRDefault="00AF46A8" w:rsidP="00AF46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F46A8" w:rsidRDefault="00AF46A8" w:rsidP="00B21D8F">
            <w:pPr>
              <w:pStyle w:val="Questiontextbold"/>
              <w:spacing w:before="120"/>
              <w:rPr>
                <w:b w:val="0"/>
              </w:rPr>
            </w:pPr>
            <w:r w:rsidRPr="00A779BA">
              <w:t xml:space="preserve">Tax year in which you first received loans from the </w:t>
            </w:r>
            <w:r w:rsidRPr="00A779BA">
              <w:br/>
              <w:t>scheme</w:t>
            </w:r>
            <w:r w:rsidRPr="00114AE4">
              <w:rPr>
                <w:b w:val="0"/>
              </w:rPr>
              <w:t xml:space="preserve"> (a tax year starts on the 6 April and ends the following 5 April).</w:t>
            </w:r>
          </w:p>
          <w:p w:rsidR="00AF46A8" w:rsidRDefault="00AF46A8" w:rsidP="00B21D8F">
            <w:pPr>
              <w:pStyle w:val="Questiontextbold"/>
              <w:spacing w:before="120"/>
              <w:rPr>
                <w:b w:val="0"/>
              </w:rPr>
            </w:pPr>
            <w:r w:rsidRPr="00E644F6"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471C973" wp14:editId="4C4A3E5B">
                      <wp:extent cx="785495" cy="215900"/>
                      <wp:effectExtent l="9525" t="9525" r="5080" b="12700"/>
                      <wp:docPr id="88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5495" cy="215900"/>
                                <a:chOff x="1806" y="5304"/>
                                <a:chExt cx="1237" cy="340"/>
                              </a:xfrm>
                            </wpg:grpSpPr>
                            <wps:wsp>
                              <wps:cNvPr id="89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6" y="5304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90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5304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91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5" y="5304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92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0" y="5304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AF46A8" w:rsidRPr="00FC35BD" w:rsidRDefault="00AF46A8" w:rsidP="00AF46A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1C973" id="Group 88" o:spid="_x0000_s1065" style="width:61.85pt;height:17pt;mso-position-horizontal-relative:char;mso-position-vertical-relative:line" coordorigin="1806,5304" coordsize="123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">
                      <v:shape id="Text Box 60" o:spid="_x0000_s1066" type="#_x0000_t202" style="position:absolute;left:1806;top:530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61" o:spid="_x0000_s1067" type="#_x0000_t202" style="position:absolute;left:2130;top:530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62" o:spid="_x0000_s1068" type="#_x0000_t202" style="position:absolute;left:2445;top:530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63" o:spid="_x0000_s1069" type="#_x0000_t202" style="position:absolute;left:2760;top:530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</w:rPr>
              <w:t xml:space="preserve"> to </w:t>
            </w:r>
            <w:r w:rsidRPr="00E644F6"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7471361" wp14:editId="5CBF66C6">
                      <wp:extent cx="785495" cy="215900"/>
                      <wp:effectExtent l="9525" t="9525" r="5080" b="12700"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5495" cy="215900"/>
                                <a:chOff x="1806" y="5304"/>
                                <a:chExt cx="1237" cy="340"/>
                              </a:xfrm>
                            </wpg:grpSpPr>
                            <wps:wsp>
                              <wps:cNvPr id="94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6" y="5304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95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5304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96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5" y="5304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97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0" y="5304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AF46A8" w:rsidRPr="00FC35BD" w:rsidRDefault="00AF46A8" w:rsidP="00AF46A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471361" id="Group 93" o:spid="_x0000_s1070" style="width:61.85pt;height:17pt;mso-position-horizontal-relative:char;mso-position-vertical-relative:line" coordorigin="1806,5304" coordsize="123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">
                      <v:shape id="Text Box 65" o:spid="_x0000_s1071" type="#_x0000_t202" style="position:absolute;left:1806;top:530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66" o:spid="_x0000_s1072" type="#_x0000_t202" style="position:absolute;left:2130;top:530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67" o:spid="_x0000_s1073" type="#_x0000_t202" style="position:absolute;left:2445;top:530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68" o:spid="_x0000_s1074" type="#_x0000_t202" style="position:absolute;left:2760;top:530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F46A8" w:rsidRDefault="00AF46A8" w:rsidP="00B21D8F">
            <w:pPr>
              <w:pStyle w:val="Questiontextbold"/>
              <w:rPr>
                <w:b w:val="0"/>
              </w:rPr>
            </w:pPr>
            <w:r w:rsidRPr="00A779BA">
              <w:t>Tax year in which you last received loans from the scheme</w:t>
            </w:r>
            <w:r w:rsidRPr="00E644F6">
              <w:rPr>
                <w:b w:val="0"/>
              </w:rPr>
              <w:t xml:space="preserve"> (leave blank if you are still receiving loans from the scheme)</w:t>
            </w:r>
          </w:p>
          <w:p w:rsidR="00AF46A8" w:rsidRDefault="00AF46A8" w:rsidP="00B21D8F">
            <w:pPr>
              <w:pStyle w:val="Inlinegraphic"/>
            </w:pPr>
            <w:r w:rsidRPr="00E644F6">
              <w:rPr>
                <w:noProof/>
              </w:rPr>
              <mc:AlternateContent>
                <mc:Choice Requires="wpg">
                  <w:drawing>
                    <wp:inline distT="0" distB="0" distL="0" distR="0" wp14:anchorId="35D6A168" wp14:editId="05FAE6B4">
                      <wp:extent cx="785495" cy="215900"/>
                      <wp:effectExtent l="9525" t="9525" r="5080" b="12700"/>
                      <wp:docPr id="98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5495" cy="215900"/>
                                <a:chOff x="1806" y="5304"/>
                                <a:chExt cx="1237" cy="340"/>
                              </a:xfrm>
                            </wpg:grpSpPr>
                            <wps:wsp>
                              <wps:cNvPr id="99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6" y="5304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0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0" y="5304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1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5" y="5304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02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0" y="5304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AF46A8" w:rsidRPr="00FC35BD" w:rsidRDefault="00AF46A8" w:rsidP="00AF46A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6A168" id="Group 98" o:spid="_x0000_s1075" style="width:61.85pt;height:17pt;mso-position-horizontal-relative:char;mso-position-vertical-relative:line" coordorigin="1806,5304" coordsize="123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">
                      <v:shape id="Text Box 70" o:spid="_x0000_s1076" type="#_x0000_t202" style="position:absolute;left:1806;top:530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71" o:spid="_x0000_s1077" type="#_x0000_t202" style="position:absolute;left:2130;top:530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_x0000_s1078" type="#_x0000_t202" style="position:absolute;left:2445;top:530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_x0000_s1079" type="#_x0000_t202" style="position:absolute;left:2760;top:5304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F46A8" w:rsidRPr="00A779BA" w:rsidRDefault="00AF46A8" w:rsidP="00B21D8F">
            <w:pPr>
              <w:pStyle w:val="Questiontextbold"/>
            </w:pPr>
            <w:r w:rsidRPr="00A779BA">
              <w:t xml:space="preserve">If the arrangements were employment-based arrangements tell us the: </w:t>
            </w:r>
          </w:p>
          <w:p w:rsidR="00AF46A8" w:rsidRDefault="00AF46A8" w:rsidP="00B21D8F">
            <w:pPr>
              <w:pStyle w:val="Questiontextbold"/>
              <w:rPr>
                <w:b w:val="0"/>
              </w:rPr>
            </w:pPr>
            <w:r w:rsidRPr="00E644F6">
              <w:rPr>
                <w:b w:val="0"/>
              </w:rPr>
              <w:t>Employer name</w:t>
            </w:r>
          </w:p>
          <w:p w:rsidR="00AF46A8" w:rsidRPr="00AF4D0F" w:rsidRDefault="00AF46A8" w:rsidP="00B21D8F">
            <w:pPr>
              <w:pStyle w:val="Inlinegraphic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714BA7" wp14:editId="66700B59">
                      <wp:extent cx="2753995" cy="215900"/>
                      <wp:effectExtent l="9525" t="9525" r="8255" b="12700"/>
                      <wp:docPr id="10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3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A8" w:rsidRPr="00D60754" w:rsidRDefault="00AF46A8" w:rsidP="00AF46A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288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714BA7" id="Text Box 103" o:spid="_x0000_s1080" type="#_x0000_t202" style="width:216.8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" strokecolor="gray" strokeweight=".5pt">
                      <v:textbox inset="1mm,.8mm,1mm,0">
                        <w:txbxContent>
                          <w:p w:rsidR="00AF46A8" w:rsidRPr="00D60754" w:rsidRDefault="00AF46A8" w:rsidP="00AF46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F46A8" w:rsidRDefault="00AF46A8" w:rsidP="00B21D8F">
            <w:pPr>
              <w:pStyle w:val="Questiontextbold"/>
              <w:rPr>
                <w:b w:val="0"/>
              </w:rPr>
            </w:pPr>
            <w:r w:rsidRPr="00E644F6">
              <w:rPr>
                <w:b w:val="0"/>
              </w:rPr>
              <w:t>Employer address</w:t>
            </w:r>
          </w:p>
          <w:p w:rsidR="00AF46A8" w:rsidRPr="00A779BA" w:rsidRDefault="00AF46A8" w:rsidP="00B21D8F">
            <w:pPr>
              <w:pStyle w:val="Inline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7052AF" wp14:editId="3720FF5B">
                      <wp:extent cx="2753995" cy="854710"/>
                      <wp:effectExtent l="9525" t="9525" r="8255" b="12065"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3995" cy="854710"/>
                                <a:chOff x="1800" y="8460"/>
                                <a:chExt cx="4337" cy="1346"/>
                              </a:xfrm>
                            </wpg:grpSpPr>
                            <wps:wsp>
                              <wps:cNvPr id="105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8460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  <wps:wsp>
                              <wps:cNvPr id="106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8798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  <wps:wsp>
                              <wps:cNvPr id="107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9128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  <wps:wsp>
                              <wps:cNvPr id="108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9466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7052AF" id="Group 104" o:spid="_x0000_s1081" style="width:216.85pt;height:67.3pt;mso-position-horizontal-relative:char;mso-position-vertical-relative:line" coordorigin="1800,8460" coordsize="4337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">
                      <v:shape id="Text Box 76" o:spid="_x0000_s1082" type="#_x0000_t202" style="position:absolute;left:1800;top:8460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" strokecolor="gray" strokeweight=".5pt">
                        <v:textbox inset="1mm,.8mm,1mm,0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77" o:spid="_x0000_s1083" type="#_x0000_t202" style="position:absolute;left:1800;top:8798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" strokecolor="gray" strokeweight=".5pt">
                        <v:textbox inset="1mm,.8mm,1mm,0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78" o:spid="_x0000_s1084" type="#_x0000_t202" style="position:absolute;left:1800;top:9128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" strokecolor="gray" strokeweight=".5pt">
                        <v:textbox inset="1mm,.8mm,1mm,0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79" o:spid="_x0000_s1085" type="#_x0000_t202" style="position:absolute;left:1800;top:9466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" strokecolor="gray" strokeweight=".5pt">
                        <v:textbox inset="1mm,.8mm,1mm,0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F46A8" w:rsidRDefault="00AF46A8" w:rsidP="00B21D8F"/>
        </w:tc>
        <w:tc>
          <w:tcPr>
            <w:tcW w:w="5081" w:type="dxa"/>
            <w:tcBorders>
              <w:left w:val="nil"/>
            </w:tcBorders>
            <w:tcMar>
              <w:left w:w="170" w:type="dxa"/>
              <w:right w:w="170" w:type="dxa"/>
            </w:tcMar>
          </w:tcPr>
          <w:p w:rsidR="00AF46A8" w:rsidRDefault="00AF46A8" w:rsidP="00B21D8F">
            <w:pPr>
              <w:pStyle w:val="Questiontextbold"/>
              <w:spacing w:before="120"/>
              <w:rPr>
                <w:b w:val="0"/>
              </w:rPr>
            </w:pPr>
            <w:r w:rsidRPr="00A779BA">
              <w:t>Employer PAYE reference</w:t>
            </w:r>
            <w:r w:rsidRPr="00E644F6">
              <w:rPr>
                <w:b w:val="0"/>
              </w:rPr>
              <w:t xml:space="preserve"> (this is a 3-digit number, a forward slash and an employer reference, like 123/AB456, and will be on your P60) </w:t>
            </w:r>
          </w:p>
          <w:p w:rsidR="00AF46A8" w:rsidRPr="008E6214" w:rsidRDefault="00AF46A8" w:rsidP="00B21D8F">
            <w:pPr>
              <w:pStyle w:val="Inline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F12299" wp14:editId="48C90792">
                      <wp:extent cx="2801620" cy="215900"/>
                      <wp:effectExtent l="9525" t="9525" r="8255" b="12700"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1620" cy="215900"/>
                                <a:chOff x="180" y="9900"/>
                                <a:chExt cx="4412" cy="340"/>
                              </a:xfrm>
                            </wpg:grpSpPr>
                            <wps:wsp>
                              <wps:cNvPr id="110" name="Text Box 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4" y="990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11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79" y="990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1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4" y="990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AF46A8" w:rsidRPr="00FC35BD" w:rsidRDefault="00AF46A8" w:rsidP="00AF46A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13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7" y="990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14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9" y="990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15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4" y="990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16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9" y="990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AF46A8" w:rsidRPr="00FC35BD" w:rsidRDefault="00AF46A8" w:rsidP="00AF46A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17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" y="990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18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" y="990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19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9" y="990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20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3" y="990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2A5E22" w:rsidRDefault="00AF46A8" w:rsidP="00AF46A8">
                                    <w:pPr>
                                      <w:rPr>
                                        <w:rFonts w:cs="Arial"/>
                                        <w:color w:val="808080"/>
                                      </w:rPr>
                                    </w:pPr>
                                  </w:p>
                                  <w:p w:rsidR="00AF46A8" w:rsidRPr="00FC35BD" w:rsidRDefault="00AF46A8" w:rsidP="00AF46A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21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09" y="990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AF46A8" w:rsidRPr="00FC35BD" w:rsidRDefault="00AF46A8" w:rsidP="00AF46A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22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5" y="990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2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8" y="9900"/>
                                  <a:ext cx="18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80808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F46A8" w:rsidRPr="00516334" w:rsidRDefault="00AF46A8" w:rsidP="00AF46A8">
                                    <w:pPr>
                                      <w:rPr>
                                        <w:rFonts w:cs="Arial"/>
                                        <w:color w:val="808080"/>
                                        <w:sz w:val="28"/>
                                        <w:szCs w:val="28"/>
                                      </w:rPr>
                                    </w:pPr>
                                    <w:r w:rsidRPr="00516334">
                                      <w:rPr>
                                        <w:rFonts w:cs="Arial"/>
                                        <w:color w:val="808080"/>
                                        <w:sz w:val="28"/>
                                        <w:szCs w:val="28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54000" tIns="18000" rIns="36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12299" id="Group 109" o:spid="_x0000_s1086" style="width:220.6pt;height:17pt;mso-position-horizontal-relative:char;mso-position-vertical-relative:line" coordorigin="180,9900" coordsize="441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">
                      <v:shape id="Text Box 81" o:spid="_x0000_s1087" type="#_x0000_t202" style="position:absolute;left:3364;top:990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82" o:spid="_x0000_s1088" type="#_x0000_t202" style="position:absolute;left:3679;top:990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83" o:spid="_x0000_s1089" type="#_x0000_t202" style="position:absolute;left:3994;top:990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84" o:spid="_x0000_s1090" type="#_x0000_t202" style="position:absolute;left:1777;top:990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85" o:spid="_x0000_s1091" type="#_x0000_t202" style="position:absolute;left:2419;top:990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86" o:spid="_x0000_s1092" type="#_x0000_t202" style="position:absolute;left:2734;top:990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_x0000_s1093" type="#_x0000_t202" style="position:absolute;left:3049;top:990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88" o:spid="_x0000_s1094" type="#_x0000_t202" style="position:absolute;left:180;top:990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89" o:spid="_x0000_s1095" type="#_x0000_t202" style="position:absolute;left:504;top:990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90" o:spid="_x0000_s1096" type="#_x0000_t202" style="position:absolute;left:819;top:990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91" o:spid="_x0000_s1097" type="#_x0000_t202" style="position:absolute;left:1463;top:990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" strokecolor="gray" strokeweight=".5pt">
                        <v:textbox inset="1mm,1mm,1mm,1mm">
                          <w:txbxContent>
                            <w:p w:rsidR="00AF46A8" w:rsidRPr="002A5E22" w:rsidRDefault="00AF46A8" w:rsidP="00AF46A8">
                              <w:pPr>
                                <w:rPr>
                                  <w:rFonts w:cs="Arial"/>
                                  <w:color w:val="808080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92" o:spid="_x0000_s1098" type="#_x0000_t202" style="position:absolute;left:4309;top:990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93" o:spid="_x0000_s1099" type="#_x0000_t202" style="position:absolute;left:2095;top:990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94" o:spid="_x0000_s1100" type="#_x0000_t202" style="position:absolute;left:1168;top:9900;width:1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" filled="f" stroked="f" strokecolor="gray" strokeweight=".5pt">
                        <v:textbox inset="1.5mm,.5mm,1mm,0">
                          <w:txbxContent>
                            <w:p w:rsidR="00AF46A8" w:rsidRPr="00516334" w:rsidRDefault="00AF46A8" w:rsidP="00AF46A8">
                              <w:pPr>
                                <w:rPr>
                                  <w:rFonts w:cs="Arial"/>
                                  <w:color w:val="808080"/>
                                  <w:sz w:val="28"/>
                                  <w:szCs w:val="28"/>
                                </w:rPr>
                              </w:pPr>
                              <w:r w:rsidRPr="00516334">
                                <w:rPr>
                                  <w:rFonts w:cs="Arial"/>
                                  <w:color w:val="808080"/>
                                  <w:sz w:val="28"/>
                                  <w:szCs w:val="28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F46A8" w:rsidRDefault="00AF46A8" w:rsidP="00B21D8F">
            <w:pPr>
              <w:pStyle w:val="Questiontextbold"/>
              <w:rPr>
                <w:b w:val="0"/>
              </w:rPr>
            </w:pPr>
            <w:r w:rsidRPr="00E644F6">
              <w:rPr>
                <w:b w:val="0"/>
              </w:rPr>
              <w:t>If the employer no longer exists please tell us</w:t>
            </w:r>
            <w:r>
              <w:rPr>
                <w:b w:val="0"/>
              </w:rPr>
              <w:t xml:space="preserve"> and </w:t>
            </w:r>
            <w:r w:rsidRPr="00E644F6">
              <w:rPr>
                <w:b w:val="0"/>
              </w:rPr>
              <w:t xml:space="preserve">also </w:t>
            </w:r>
            <w:r>
              <w:rPr>
                <w:b w:val="0"/>
              </w:rPr>
              <w:br/>
            </w:r>
            <w:r w:rsidRPr="00E644F6">
              <w:rPr>
                <w:b w:val="0"/>
              </w:rPr>
              <w:t>tell us their name and last known address</w:t>
            </w:r>
          </w:p>
          <w:p w:rsidR="00AF46A8" w:rsidRDefault="00AF46A8" w:rsidP="00B21D8F">
            <w:pPr>
              <w:pStyle w:val="Questiontextbold"/>
              <w:spacing w:before="120"/>
              <w:rPr>
                <w:b w:val="0"/>
              </w:rPr>
            </w:pPr>
            <w:r>
              <w:rPr>
                <w:b w:val="0"/>
              </w:rPr>
              <w:t>Name of employer</w:t>
            </w:r>
          </w:p>
          <w:p w:rsidR="00AF46A8" w:rsidRPr="00AF4D0F" w:rsidRDefault="00AF46A8" w:rsidP="00B21D8F">
            <w:pPr>
              <w:pStyle w:val="Inlinegraphic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344A86" wp14:editId="681BD264">
                      <wp:extent cx="2753995" cy="215900"/>
                      <wp:effectExtent l="9525" t="9525" r="8255" b="12700"/>
                      <wp:docPr id="12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3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A8" w:rsidRPr="00D60754" w:rsidRDefault="00AF46A8" w:rsidP="00AF46A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288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344A86" id="Text Box 124" o:spid="_x0000_s1101" type="#_x0000_t202" style="width:216.8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" strokecolor="gray" strokeweight=".5pt">
                      <v:textbox inset="1mm,.8mm,1mm,0">
                        <w:txbxContent>
                          <w:p w:rsidR="00AF46A8" w:rsidRPr="00D60754" w:rsidRDefault="00AF46A8" w:rsidP="00AF46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F46A8" w:rsidRDefault="00AF46A8" w:rsidP="00B21D8F">
            <w:pPr>
              <w:pStyle w:val="Questiontextbold"/>
              <w:spacing w:before="120"/>
              <w:rPr>
                <w:b w:val="0"/>
              </w:rPr>
            </w:pPr>
            <w:r>
              <w:rPr>
                <w:b w:val="0"/>
              </w:rPr>
              <w:t>Address</w:t>
            </w:r>
          </w:p>
          <w:p w:rsidR="00AF46A8" w:rsidRDefault="00AF46A8" w:rsidP="00B21D8F">
            <w:pPr>
              <w:pStyle w:val="Inline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632CC2" wp14:editId="0DB8CD92">
                      <wp:extent cx="2753995" cy="1064260"/>
                      <wp:effectExtent l="9525" t="9525" r="8255" b="12065"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3995" cy="1064260"/>
                                <a:chOff x="1800" y="10080"/>
                                <a:chExt cx="4337" cy="1676"/>
                              </a:xfrm>
                            </wpg:grpSpPr>
                            <wps:wsp>
                              <wps:cNvPr id="126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10080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114AE4" w:rsidRDefault="00AF46A8" w:rsidP="00AF46A8">
                                    <w:pPr>
                                      <w:rPr>
                                        <w:rFonts w:cs="Arial"/>
                                        <w:color w:val="7F7F7F" w:themeColor="text1" w:themeTint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  <wps:wsp>
                              <wps:cNvPr id="127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10410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114AE4" w:rsidRDefault="00AF46A8" w:rsidP="00AF46A8">
                                    <w:pPr>
                                      <w:rPr>
                                        <w:rFonts w:cs="Arial"/>
                                        <w:color w:val="7F7F7F" w:themeColor="text1" w:themeTint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  <wps:wsp>
                              <wps:cNvPr id="128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10748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  <wps:wsp>
                              <wps:cNvPr id="129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11078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  <wps:wsp>
                              <wps:cNvPr id="130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11416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32CC2" id="Group 125" o:spid="_x0000_s1102" style="width:216.85pt;height:83.8pt;mso-position-horizontal-relative:char;mso-position-vertical-relative:line" coordorigin="1800,10080" coordsize="4337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">
                      <v:shape id="Text Box 53" o:spid="_x0000_s1103" type="#_x0000_t202" style="position:absolute;left:1800;top:10080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" strokecolor="gray" strokeweight=".5pt">
                        <v:textbox inset="1mm,.8mm,1mm,0">
                          <w:txbxContent>
                            <w:p w:rsidR="00AF46A8" w:rsidRPr="00114AE4" w:rsidRDefault="00AF46A8" w:rsidP="00AF46A8">
                              <w:pPr>
                                <w:rPr>
                                  <w:rFonts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54" o:spid="_x0000_s1104" type="#_x0000_t202" style="position:absolute;left:1800;top:10410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" strokecolor="gray" strokeweight=".5pt">
                        <v:textbox inset="1mm,.8mm,1mm,0">
                          <w:txbxContent>
                            <w:p w:rsidR="00AF46A8" w:rsidRPr="00114AE4" w:rsidRDefault="00AF46A8" w:rsidP="00AF46A8">
                              <w:pPr>
                                <w:rPr>
                                  <w:rFonts w:cs="Arial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55" o:spid="_x0000_s1105" type="#_x0000_t202" style="position:absolute;left:1800;top:10748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" strokecolor="gray" strokeweight=".5pt">
                        <v:textbox inset="1mm,.8mm,1mm,0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56" o:spid="_x0000_s1106" type="#_x0000_t202" style="position:absolute;left:1800;top:11078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" strokecolor="gray" strokeweight=".5pt">
                        <v:textbox inset="1mm,.8mm,1mm,0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57" o:spid="_x0000_s1107" type="#_x0000_t202" style="position:absolute;left:1800;top:11416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" strokecolor="gray" strokeweight=".5pt">
                        <v:textbox inset="1mm,.8mm,1mm,0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F46A8" w:rsidRPr="00A779BA" w:rsidRDefault="00AF46A8" w:rsidP="00B21D8F">
            <w:pPr>
              <w:pStyle w:val="Questiontextbold"/>
            </w:pPr>
            <w:r w:rsidRPr="00A779BA">
              <w:t xml:space="preserve">If the loan was made to someone other than you, </w:t>
            </w:r>
            <w:r>
              <w:br/>
            </w:r>
            <w:r w:rsidRPr="00A779BA">
              <w:t>tell us their full names</w:t>
            </w:r>
          </w:p>
          <w:p w:rsidR="00AF46A8" w:rsidRDefault="00AF46A8" w:rsidP="00B21D8F">
            <w:pPr>
              <w:pStyle w:val="Inline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B30B45" wp14:editId="40C41681">
                      <wp:extent cx="2753995" cy="425450"/>
                      <wp:effectExtent l="9525" t="9525" r="8255" b="12700"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3995" cy="425450"/>
                                <a:chOff x="1800" y="6120"/>
                                <a:chExt cx="4337" cy="670"/>
                              </a:xfrm>
                            </wpg:grpSpPr>
                            <wps:wsp>
                              <wps:cNvPr id="132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6120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  <wps:wsp>
                              <wps:cNvPr id="133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" y="6450"/>
                                  <a:ext cx="43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28800" rIns="36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30B45" id="Group 131" o:spid="_x0000_s1108" style="width:216.85pt;height:33.5pt;mso-position-horizontal-relative:char;mso-position-vertical-relative:line" coordorigin="1800,6120" coordsize="4337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">
                      <v:shape id="Text Box 96" o:spid="_x0000_s1109" type="#_x0000_t202" style="position:absolute;left:1800;top:6120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" strokecolor="gray" strokeweight=".5pt">
                        <v:textbox inset="1mm,.8mm,1mm,0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97" o:spid="_x0000_s1110" type="#_x0000_t202" style="position:absolute;left:1800;top:6450;width:43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" strokecolor="gray" strokeweight=".5pt">
                        <v:textbox inset="1mm,.8mm,1mm,0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F46A8" w:rsidRDefault="00AF46A8" w:rsidP="00B21D8F">
            <w:pPr>
              <w:pStyle w:val="Questiontextbold"/>
              <w:rPr>
                <w:b w:val="0"/>
              </w:rPr>
            </w:pPr>
            <w:r w:rsidRPr="00A779BA">
              <w:t>Have you or someone else paid, or agreed with HMRC to pay, any tax and National Insurance for loans received from this scheme?</w:t>
            </w:r>
            <w:r w:rsidRPr="00E644F6">
              <w:rPr>
                <w:b w:val="0"/>
              </w:rPr>
              <w:t xml:space="preserve"> This does not include any payments relating to any Accelerated Payment Notice (APN) that we</w:t>
            </w:r>
            <w:r>
              <w:rPr>
                <w:b w:val="0"/>
              </w:rPr>
              <w:t>’</w:t>
            </w:r>
            <w:r w:rsidRPr="00E644F6">
              <w:rPr>
                <w:b w:val="0"/>
              </w:rPr>
              <w:t>ve issued</w:t>
            </w:r>
            <w:r>
              <w:rPr>
                <w:b w:val="0"/>
              </w:rPr>
              <w:t>?</w:t>
            </w:r>
          </w:p>
          <w:p w:rsidR="00AF46A8" w:rsidRPr="00E644F6" w:rsidRDefault="00AF46A8" w:rsidP="00B21D8F">
            <w:pPr>
              <w:pStyle w:val="BodytextSEES"/>
            </w:pPr>
            <w:r w:rsidRPr="00AD527A">
              <w:rPr>
                <w:sz w:val="18"/>
                <w:szCs w:val="18"/>
              </w:rPr>
              <w:t>No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A034CC" wp14:editId="46163918">
                      <wp:extent cx="446405" cy="215900"/>
                      <wp:effectExtent l="0" t="9525" r="1270" b="12700"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6405" cy="215900"/>
                                <a:chOff x="4204" y="14760"/>
                                <a:chExt cx="703" cy="340"/>
                              </a:xfrm>
                            </wpg:grpSpPr>
                            <wps:wsp>
                              <wps:cNvPr id="13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44" y="1476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3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24" y="1476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3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04" y="1476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034CC" id="Group 134" o:spid="_x0000_s1111" style="width:35.15pt;height:17pt;mso-position-horizontal-relative:char;mso-position-vertical-relative:line" coordorigin="4204,14760" coordsize="703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">
                      <v:shape id="Text Box 14" o:spid="_x0000_s1112" type="#_x0000_t202" style="position:absolute;left:4344;top:1476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5" o:spid="_x0000_s1113" type="#_x0000_t202" style="position:absolute;left:4624;top:1476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" filled="f" stroked="f" strokecolor="red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6" o:spid="_x0000_s1114" type="#_x0000_t202" style="position:absolute;left:4204;top:1476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" filled="f" stroked="f" strokecolor="red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AD527A">
              <w:rPr>
                <w:sz w:val="18"/>
                <w:szCs w:val="18"/>
              </w:rPr>
              <w:t>Yes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993664" wp14:editId="59C89103">
                      <wp:extent cx="274320" cy="215900"/>
                      <wp:effectExtent l="0" t="9525" r="11430" b="12700"/>
                      <wp:docPr id="138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215900"/>
                                <a:chOff x="2191" y="14760"/>
                                <a:chExt cx="432" cy="340"/>
                              </a:xfrm>
                            </wpg:grpSpPr>
                            <wps:wsp>
                              <wps:cNvPr id="139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0" y="1476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4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1" y="1476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93664" id="Group 138" o:spid="_x0000_s1115" style="width:21.6pt;height:17pt;mso-position-horizontal-relative:char;mso-position-vertical-relative:line" coordorigin="2191,14760" coordsize="43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">
                      <v:shape id="Text Box 11" o:spid="_x0000_s1116" type="#_x0000_t202" style="position:absolute;left:2340;top:1476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_x0000_s1117" type="#_x0000_t202" style="position:absolute;left:2191;top:1476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" filled="f" stroked="f" strokecolor="red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</w:t>
            </w:r>
            <w:r w:rsidRPr="00AD527A">
              <w:rPr>
                <w:sz w:val="18"/>
                <w:szCs w:val="18"/>
              </w:rPr>
              <w:t>If ‘</w:t>
            </w:r>
            <w:r>
              <w:rPr>
                <w:sz w:val="18"/>
                <w:szCs w:val="18"/>
              </w:rPr>
              <w:t>Y</w:t>
            </w:r>
            <w:r w:rsidRPr="00AD527A">
              <w:rPr>
                <w:sz w:val="18"/>
                <w:szCs w:val="18"/>
              </w:rPr>
              <w:t>es’, then tell us:</w:t>
            </w:r>
          </w:p>
          <w:p w:rsidR="00AF46A8" w:rsidRDefault="00AF46A8" w:rsidP="00B21D8F">
            <w:pPr>
              <w:pStyle w:val="Questiontextbold"/>
              <w:rPr>
                <w:b w:val="0"/>
              </w:rPr>
            </w:pPr>
            <w:r w:rsidRPr="00A779BA">
              <w:t>How much tax and National Insurance you or someone else paid, or agreed with HMRC to pay, for this scheme</w:t>
            </w:r>
            <w:r w:rsidRPr="00E644F6">
              <w:rPr>
                <w:b w:val="0"/>
              </w:rPr>
              <w:t xml:space="preserve"> - do not include any amounts relating to an APN</w:t>
            </w:r>
          </w:p>
          <w:p w:rsidR="00AF46A8" w:rsidRPr="008E6214" w:rsidRDefault="00AF46A8" w:rsidP="00B21D8F">
            <w:pPr>
              <w:pStyle w:val="Inline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701580" wp14:editId="2CF5C18B">
                      <wp:extent cx="2122170" cy="215900"/>
                      <wp:effectExtent l="9525" t="9525" r="11430" b="12700"/>
                      <wp:docPr id="15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2170" cy="215900"/>
                                <a:chOff x="5911" y="12908"/>
                                <a:chExt cx="3342" cy="340"/>
                              </a:xfrm>
                            </wpg:grpSpPr>
                            <wps:wsp>
                              <wps:cNvPr id="153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40" y="12908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B7EE1" w:rsidRDefault="00AF46A8" w:rsidP="00AF46A8">
                                    <w:pPr>
                                      <w:rPr>
                                        <w:rFonts w:cs="Arial"/>
                                        <w:color w:val="808080"/>
                                      </w:rPr>
                                    </w:pPr>
                                    <w:r w:rsidRPr="00DB7EE1">
                                      <w:rPr>
                                        <w:rFonts w:cs="Arial"/>
                                        <w:color w:val="808080"/>
                                      </w:rPr>
                                      <w:t>0</w:t>
                                    </w:r>
                                  </w:p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468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54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70" y="12908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B7EE1" w:rsidRDefault="00AF46A8" w:rsidP="00AF46A8">
                                    <w:pPr>
                                      <w:rPr>
                                        <w:rFonts w:cs="Arial"/>
                                        <w:color w:val="808080"/>
                                      </w:rPr>
                                    </w:pPr>
                                    <w:r w:rsidRPr="00DB7EE1">
                                      <w:rPr>
                                        <w:rFonts w:cs="Arial"/>
                                        <w:color w:val="808080"/>
                                      </w:rPr>
                                      <w:t>0</w:t>
                                    </w:r>
                                  </w:p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468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55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1" y="12908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B7EE1" w:rsidRDefault="00AF46A8" w:rsidP="00AF46A8">
                                    <w:pPr>
                                      <w:rPr>
                                        <w:rFonts w:cs="Arial"/>
                                        <w:color w:val="808080"/>
                                      </w:rPr>
                                    </w:pPr>
                                    <w:r w:rsidRPr="00DB7EE1">
                                      <w:rPr>
                                        <w:rFonts w:cs="Arial"/>
                                        <w:color w:val="808080"/>
                                      </w:rPr>
                                      <w:t>£</w:t>
                                    </w:r>
                                  </w:p>
                                </w:txbxContent>
                              </wps:txbx>
                              <wps:bodyPr rot="0" vert="horz" wrap="square" lIns="54000" tIns="396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56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40" y="12908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57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55" y="12908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58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70" y="12908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AF46A8" w:rsidRPr="00FC35BD" w:rsidRDefault="00AF46A8" w:rsidP="00AF46A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59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0" y="12908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60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45" y="12953"/>
                                  <a:ext cx="283" cy="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F46A8" w:rsidRPr="009A0838" w:rsidRDefault="00AF46A8" w:rsidP="00AF46A8">
                                    <w:pPr>
                                      <w:rPr>
                                        <w:rFonts w:cs="Arial"/>
                                        <w:color w:val="808080"/>
                                      </w:rPr>
                                    </w:pPr>
                                    <w:r w:rsidRPr="009A0838">
                                      <w:rPr>
                                        <w:rFonts w:cs="Arial"/>
                                        <w:color w:val="808080"/>
                                      </w:rPr>
                                      <w:sym w:font="Symbol" w:char="F0B7"/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61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5" y="12908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62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67" y="12908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63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7" y="12908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01580" id="Group 152" o:spid="_x0000_s1118" style="width:167.1pt;height:17pt;mso-position-horizontal-relative:char;mso-position-vertical-relative:line" coordorigin="5911,12908" coordsize="334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">
                      <v:shape id="Text Box 110" o:spid="_x0000_s1119" type="#_x0000_t202" style="position:absolute;left:8640;top:12908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" strokecolor="gray" strokeweight=".5pt">
                        <v:textbox inset="1.3mm,1mm,1mm,1mm">
                          <w:txbxContent>
                            <w:p w:rsidR="00AF46A8" w:rsidRPr="00DB7EE1" w:rsidRDefault="00AF46A8" w:rsidP="00AF46A8">
                              <w:pPr>
                                <w:rPr>
                                  <w:rFonts w:cs="Arial"/>
                                  <w:color w:val="808080"/>
                                </w:rPr>
                              </w:pPr>
                              <w:r w:rsidRPr="00DB7EE1">
                                <w:rPr>
                                  <w:rFonts w:cs="Arial"/>
                                  <w:color w:val="808080"/>
                                </w:rPr>
                                <w:t>0</w:t>
                              </w:r>
                            </w:p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11" o:spid="_x0000_s1120" type="#_x0000_t202" style="position:absolute;left:8970;top:12908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" strokecolor="gray" strokeweight=".5pt">
                        <v:textbox inset="1.3mm,1mm,1mm,1mm">
                          <w:txbxContent>
                            <w:p w:rsidR="00AF46A8" w:rsidRPr="00DB7EE1" w:rsidRDefault="00AF46A8" w:rsidP="00AF46A8">
                              <w:pPr>
                                <w:rPr>
                                  <w:rFonts w:cs="Arial"/>
                                  <w:color w:val="808080"/>
                                </w:rPr>
                              </w:pPr>
                              <w:r w:rsidRPr="00DB7EE1">
                                <w:rPr>
                                  <w:rFonts w:cs="Arial"/>
                                  <w:color w:val="808080"/>
                                </w:rPr>
                                <w:t>0</w:t>
                              </w:r>
                            </w:p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12" o:spid="_x0000_s1121" type="#_x0000_t202" style="position:absolute;left:5911;top:12908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" strokecolor="gray" strokeweight=".5pt">
                        <v:textbox inset="1.5mm,1.1mm,1mm,1mm">
                          <w:txbxContent>
                            <w:p w:rsidR="00AF46A8" w:rsidRPr="00DB7EE1" w:rsidRDefault="00AF46A8" w:rsidP="00AF46A8">
                              <w:pPr>
                                <w:rPr>
                                  <w:rFonts w:cs="Arial"/>
                                  <w:color w:val="808080"/>
                                </w:rPr>
                              </w:pPr>
                              <w:r w:rsidRPr="00DB7EE1">
                                <w:rPr>
                                  <w:rFonts w:cs="Arial"/>
                                  <w:color w:val="808080"/>
                                </w:rPr>
                                <w:t>£</w:t>
                              </w:r>
                            </w:p>
                          </w:txbxContent>
                        </v:textbox>
                      </v:shape>
                      <v:shape id="Text Box 113" o:spid="_x0000_s1122" type="#_x0000_t202" style="position:absolute;left:7540;top:12908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14" o:spid="_x0000_s1123" type="#_x0000_t202" style="position:absolute;left:7855;top:12908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15" o:spid="_x0000_s1124" type="#_x0000_t202" style="position:absolute;left:8170;top:12908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16" o:spid="_x0000_s1125" type="#_x0000_t202" style="position:absolute;left:7220;top:12908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17" o:spid="_x0000_s1126" type="#_x0000_t202" style="position:absolute;left:8445;top:12953;width:28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" filled="f" stroked="f" strokecolor="red" strokeweight=".5pt">
                        <v:textbox inset="1mm,0,1mm,1mm">
                          <w:txbxContent>
                            <w:p w:rsidR="00AF46A8" w:rsidRPr="009A0838" w:rsidRDefault="00AF46A8" w:rsidP="00AF46A8">
                              <w:pPr>
                                <w:rPr>
                                  <w:rFonts w:cs="Arial"/>
                                  <w:color w:val="808080"/>
                                </w:rPr>
                              </w:pPr>
                              <w:r w:rsidRPr="009A0838">
                                <w:rPr>
                                  <w:rFonts w:cs="Arial"/>
                                  <w:color w:val="808080"/>
                                </w:rPr>
                                <w:sym w:font="Symbol" w:char="F0B7"/>
                              </w:r>
                            </w:p>
                          </w:txbxContent>
                        </v:textbox>
                      </v:shape>
                      <v:shape id="Text Box 118" o:spid="_x0000_s1127" type="#_x0000_t202" style="position:absolute;left:6895;top:12908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19" o:spid="_x0000_s1128" type="#_x0000_t202" style="position:absolute;left:6567;top:12908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20" o:spid="_x0000_s1129" type="#_x0000_t202" style="position:absolute;left:6237;top:12908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F46A8" w:rsidRPr="00A779BA" w:rsidRDefault="00AF46A8" w:rsidP="00B21D8F">
            <w:pPr>
              <w:pStyle w:val="Questiontextbold"/>
            </w:pPr>
            <w:r w:rsidRPr="00A779BA">
              <w:t>The date of the agreement with HMRC to pay any of the tax and National Insurance for this scheme</w:t>
            </w:r>
          </w:p>
          <w:p w:rsidR="00AF46A8" w:rsidRPr="00D15AAE" w:rsidRDefault="00AF46A8" w:rsidP="00B21D8F">
            <w:pPr>
              <w:pStyle w:val="Inlinegraphic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0EB6A7" wp14:editId="2E82179C">
                      <wp:extent cx="1800225" cy="215900"/>
                      <wp:effectExtent l="9525" t="9525" r="9525" b="12700"/>
                      <wp:docPr id="16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215900"/>
                                <a:chOff x="4860" y="8280"/>
                                <a:chExt cx="2835" cy="340"/>
                              </a:xfrm>
                            </wpg:grpSpPr>
                            <wps:wsp>
                              <wps:cNvPr id="165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0" y="828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AF46A8" w:rsidRPr="00FC35BD" w:rsidRDefault="00AF46A8" w:rsidP="00AF46A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66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57" y="828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67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2" y="828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68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69" y="828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69" name="Text Box 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4" y="828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70" name="Text Box 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75" y="828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AF46A8" w:rsidRPr="00FC35BD" w:rsidRDefault="00AF46A8" w:rsidP="00AF46A8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71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97" y="828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72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2" y="8280"/>
                                  <a:ext cx="283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46A8" w:rsidRPr="00D60754" w:rsidRDefault="00AF46A8" w:rsidP="00AF46A8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EB6A7" id="Group 164" o:spid="_x0000_s1130" style="width:141.75pt;height:17pt;mso-position-horizontal-relative:char;mso-position-vertical-relative:line" coordorigin="4860,8280" coordsize="28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">
                      <v:shape id="Text Box 122" o:spid="_x0000_s1131" type="#_x0000_t202" style="position:absolute;left:4860;top:828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23" o:spid="_x0000_s1132" type="#_x0000_t202" style="position:absolute;left:5657;top:828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_x0000_s1133" type="#_x0000_t202" style="position:absolute;left:5972;top:828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25" o:spid="_x0000_s1134" type="#_x0000_t202" style="position:absolute;left:6469;top:828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26" o:spid="_x0000_s1135" type="#_x0000_t202" style="position:absolute;left:6784;top:828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27" o:spid="_x0000_s1136" type="#_x0000_t202" style="position:absolute;left:5175;top:828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28" o:spid="_x0000_s1137" type="#_x0000_t202" style="position:absolute;left:7097;top:828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129" o:spid="_x0000_s1138" type="#_x0000_t202" style="position:absolute;left:7412;top:828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" strokecolor="gray" strokeweight=".5pt">
                        <v:textbox inset="1mm,1mm,1mm,1mm"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F46A8" w:rsidRPr="00A779BA" w:rsidRDefault="00AF46A8" w:rsidP="00B21D8F">
            <w:pPr>
              <w:pStyle w:val="Questiontextbold"/>
            </w:pPr>
            <w:r w:rsidRPr="00A779BA">
              <w:t xml:space="preserve">If it was not you who paid, or agreed to pay HMRC, </w:t>
            </w:r>
            <w:r>
              <w:br/>
            </w:r>
            <w:r w:rsidRPr="00A779BA">
              <w:t xml:space="preserve">tell us their full name </w:t>
            </w:r>
          </w:p>
          <w:p w:rsidR="00AF46A8" w:rsidRPr="00A779BA" w:rsidRDefault="00AF46A8" w:rsidP="00B21D8F">
            <w:pPr>
              <w:pStyle w:val="Inlinegraphic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D087B9" wp14:editId="0DF3AC10">
                      <wp:extent cx="2753995" cy="215900"/>
                      <wp:effectExtent l="9525" t="9525" r="8255" b="12700"/>
                      <wp:docPr id="173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3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A8" w:rsidRPr="00D60754" w:rsidRDefault="00AF46A8" w:rsidP="00AF46A8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2880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D087B9" id="Text Box 173" o:spid="_x0000_s1139" type="#_x0000_t202" style="width:216.8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" strokecolor="gray" strokeweight=".5pt">
                      <v:textbox inset="1mm,.8mm,1mm,0">
                        <w:txbxContent>
                          <w:p w:rsidR="00AF46A8" w:rsidRPr="00D60754" w:rsidRDefault="00AF46A8" w:rsidP="00AF46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AF46A8" w:rsidRDefault="00AF46A8" w:rsidP="00AF46A8">
      <w:r>
        <w:br w:type="page"/>
      </w:r>
    </w:p>
    <w:p w:rsidR="00AF46A8" w:rsidRDefault="00AF46A8" w:rsidP="00AF46A8">
      <w:pPr>
        <w:pStyle w:val="Spacebeforetable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593"/>
        <w:gridCol w:w="119"/>
        <w:gridCol w:w="2053"/>
        <w:gridCol w:w="249"/>
        <w:gridCol w:w="1693"/>
        <w:gridCol w:w="177"/>
        <w:gridCol w:w="2017"/>
      </w:tblGrid>
      <w:tr w:rsidR="00AF46A8" w:rsidRPr="002B43AC" w:rsidTr="00B21D8F">
        <w:trPr>
          <w:cantSplit/>
          <w:trHeight w:val="3030"/>
          <w:tblHeader/>
        </w:trPr>
        <w:tc>
          <w:tcPr>
            <w:tcW w:w="1290" w:type="pct"/>
            <w:tcBorders>
              <w:top w:val="single" w:sz="4" w:space="0" w:color="808080"/>
            </w:tcBorders>
            <w:shd w:val="clear" w:color="auto" w:fill="CCCCCC"/>
          </w:tcPr>
          <w:p w:rsidR="00AF46A8" w:rsidRPr="00EA2C75" w:rsidRDefault="00AF46A8" w:rsidP="00B21D8F">
            <w:pPr>
              <w:pStyle w:val="Tabletext"/>
              <w:keepNext/>
            </w:pPr>
            <w:r w:rsidRPr="00EA2C75">
              <w:t xml:space="preserve">Tax year(s) in which you received loans from the arrangements. </w:t>
            </w:r>
            <w:r w:rsidRPr="00B21910">
              <w:t>You only need to tell us about loans received between 9 December 2010 and 5 April 2019</w:t>
            </w:r>
            <w:r>
              <w:t>,</w:t>
            </w:r>
            <w:r w:rsidRPr="00B21910">
              <w:t xml:space="preserve"> which are subject to the loan charge, or which have been repaid after </w:t>
            </w:r>
            <w:r>
              <w:br/>
            </w:r>
            <w:r w:rsidRPr="00B21910">
              <w:t xml:space="preserve">16 March 2016 </w:t>
            </w:r>
            <w:r>
              <w:t xml:space="preserve">(a </w:t>
            </w:r>
            <w:r w:rsidRPr="00EA2C75">
              <w:t>tax year starts on 6 April and ends on the following 5 April</w:t>
            </w:r>
            <w:r>
              <w:t>)</w:t>
            </w:r>
          </w:p>
        </w:tc>
        <w:tc>
          <w:tcPr>
            <w:tcW w:w="748" w:type="pct"/>
            <w:tcBorders>
              <w:top w:val="single" w:sz="4" w:space="0" w:color="808080"/>
            </w:tcBorders>
            <w:shd w:val="clear" w:color="auto" w:fill="CCCCCC"/>
          </w:tcPr>
          <w:p w:rsidR="00AF46A8" w:rsidRPr="00EA2C75" w:rsidRDefault="00AF46A8" w:rsidP="00B21D8F">
            <w:pPr>
              <w:pStyle w:val="Tabletext"/>
              <w:keepNext/>
            </w:pPr>
            <w:r w:rsidRPr="00EA2C75">
              <w:t>Total amount of loans received in the tax year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</w:tcBorders>
            <w:shd w:val="clear" w:color="auto" w:fill="CCCCCC"/>
          </w:tcPr>
          <w:p w:rsidR="00AF46A8" w:rsidRPr="00EA2C75" w:rsidRDefault="00AF46A8" w:rsidP="00B21D8F">
            <w:pPr>
              <w:pStyle w:val="Tabletext"/>
              <w:keepNext/>
            </w:pPr>
            <w:r w:rsidRPr="00EA2C75">
              <w:t>Total amount of loans that have been repaid in the tax year (do not include any repayments likely to be disregarded by HMRC)</w:t>
            </w:r>
          </w:p>
        </w:tc>
        <w:tc>
          <w:tcPr>
            <w:tcW w:w="912" w:type="pct"/>
            <w:gridSpan w:val="2"/>
            <w:tcBorders>
              <w:top w:val="single" w:sz="4" w:space="0" w:color="808080"/>
            </w:tcBorders>
            <w:shd w:val="clear" w:color="auto" w:fill="CCCCCC"/>
          </w:tcPr>
          <w:p w:rsidR="00AF46A8" w:rsidRPr="00EA2C75" w:rsidRDefault="00AF46A8" w:rsidP="00B21D8F">
            <w:pPr>
              <w:pStyle w:val="Tabletext"/>
              <w:keepNext/>
            </w:pPr>
            <w:r w:rsidRPr="00EA2C75">
              <w:t>Total amount of loans released or written off in the tax year</w:t>
            </w:r>
          </w:p>
        </w:tc>
        <w:tc>
          <w:tcPr>
            <w:tcW w:w="1030" w:type="pct"/>
            <w:gridSpan w:val="2"/>
            <w:tcBorders>
              <w:top w:val="single" w:sz="4" w:space="0" w:color="808080"/>
            </w:tcBorders>
            <w:shd w:val="clear" w:color="auto" w:fill="CCCCCC"/>
          </w:tcPr>
          <w:p w:rsidR="00AF46A8" w:rsidRPr="00EA2C75" w:rsidRDefault="00AF46A8" w:rsidP="00B21D8F">
            <w:pPr>
              <w:pStyle w:val="Tabletext"/>
              <w:keepNext/>
            </w:pPr>
            <w:r w:rsidRPr="00EA2C75">
              <w:t>Amount of tax and/or National Insurance paid on any amount released or written off in the tax year</w:t>
            </w:r>
          </w:p>
        </w:tc>
      </w:tr>
      <w:tr w:rsidR="00AF46A8" w:rsidRPr="002B43AC" w:rsidTr="00B21D8F">
        <w:trPr>
          <w:cantSplit/>
          <w:trHeight w:val="979"/>
        </w:trPr>
        <w:tc>
          <w:tcPr>
            <w:tcW w:w="1290" w:type="pct"/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748" w:type="pct"/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20" w:type="pct"/>
            <w:gridSpan w:val="2"/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912" w:type="pct"/>
            <w:gridSpan w:val="2"/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30" w:type="pct"/>
            <w:gridSpan w:val="2"/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</w:tr>
      <w:tr w:rsidR="00AF46A8" w:rsidRPr="002B43AC" w:rsidTr="00B21D8F">
        <w:trPr>
          <w:cantSplit/>
          <w:trHeight w:val="979"/>
        </w:trPr>
        <w:tc>
          <w:tcPr>
            <w:tcW w:w="1290" w:type="pct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748" w:type="pct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20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912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30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</w:tr>
      <w:tr w:rsidR="00AF46A8" w:rsidRPr="002B43AC" w:rsidTr="00B21D8F">
        <w:trPr>
          <w:cantSplit/>
          <w:trHeight w:val="979"/>
        </w:trPr>
        <w:tc>
          <w:tcPr>
            <w:tcW w:w="1290" w:type="pct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748" w:type="pct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20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912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30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</w:tr>
      <w:tr w:rsidR="00AF46A8" w:rsidRPr="002B43AC" w:rsidTr="00B21D8F">
        <w:trPr>
          <w:cantSplit/>
          <w:trHeight w:val="979"/>
        </w:trPr>
        <w:tc>
          <w:tcPr>
            <w:tcW w:w="1290" w:type="pct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748" w:type="pct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20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912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30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</w:tr>
      <w:tr w:rsidR="00AF46A8" w:rsidRPr="002B43AC" w:rsidTr="00B21D8F">
        <w:trPr>
          <w:cantSplit/>
          <w:trHeight w:val="979"/>
        </w:trPr>
        <w:tc>
          <w:tcPr>
            <w:tcW w:w="1290" w:type="pct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748" w:type="pct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20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912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30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</w:tr>
      <w:tr w:rsidR="00AF46A8" w:rsidRPr="002B43AC" w:rsidTr="00B21D8F">
        <w:trPr>
          <w:cantSplit/>
          <w:trHeight w:val="979"/>
        </w:trPr>
        <w:tc>
          <w:tcPr>
            <w:tcW w:w="1290" w:type="pct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748" w:type="pct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20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912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30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</w:tr>
      <w:tr w:rsidR="00AF46A8" w:rsidRPr="002B43AC" w:rsidTr="00B21D8F">
        <w:trPr>
          <w:cantSplit/>
          <w:trHeight w:val="979"/>
        </w:trPr>
        <w:tc>
          <w:tcPr>
            <w:tcW w:w="1290" w:type="pct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748" w:type="pct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20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912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30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</w:tr>
      <w:tr w:rsidR="00AF46A8" w:rsidRPr="002B43AC" w:rsidTr="00B21D8F">
        <w:trPr>
          <w:cantSplit/>
          <w:trHeight w:val="979"/>
        </w:trPr>
        <w:tc>
          <w:tcPr>
            <w:tcW w:w="1290" w:type="pct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748" w:type="pct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20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912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30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</w:tr>
      <w:tr w:rsidR="00AF46A8" w:rsidRPr="002B43AC" w:rsidTr="00B21D8F">
        <w:trPr>
          <w:cantSplit/>
          <w:trHeight w:val="979"/>
        </w:trPr>
        <w:tc>
          <w:tcPr>
            <w:tcW w:w="1290" w:type="pct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748" w:type="pct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20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912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  <w:tc>
          <w:tcPr>
            <w:tcW w:w="1030" w:type="pct"/>
            <w:gridSpan w:val="2"/>
            <w:tcBorders>
              <w:bottom w:val="single" w:sz="4" w:space="0" w:color="808080"/>
            </w:tcBorders>
            <w:vAlign w:val="center"/>
          </w:tcPr>
          <w:p w:rsidR="00AF46A8" w:rsidRPr="002B43AC" w:rsidRDefault="00AF46A8" w:rsidP="00B21D8F">
            <w:pPr>
              <w:pStyle w:val="Tabletext"/>
            </w:pPr>
          </w:p>
        </w:tc>
      </w:tr>
      <w:tr w:rsidR="00AF46A8" w:rsidRPr="00764140" w:rsidTr="00B21D8F">
        <w:trPr>
          <w:cantSplit/>
          <w:trHeight w:val="70"/>
        </w:trPr>
        <w:tc>
          <w:tcPr>
            <w:tcW w:w="129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F46A8" w:rsidRPr="00764140" w:rsidRDefault="00AF46A8" w:rsidP="00B21D8F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F46A8" w:rsidRPr="00764140" w:rsidRDefault="00AF46A8" w:rsidP="00B21D8F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F46A8" w:rsidRPr="00764140" w:rsidRDefault="00AF46A8" w:rsidP="00B21D8F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F46A8" w:rsidRPr="00764140" w:rsidRDefault="00AF46A8" w:rsidP="00B21D8F">
            <w:pPr>
              <w:pStyle w:val="Tabletext"/>
              <w:rPr>
                <w:sz w:val="2"/>
                <w:szCs w:val="2"/>
              </w:rPr>
            </w:pPr>
          </w:p>
        </w:tc>
        <w:tc>
          <w:tcPr>
            <w:tcW w:w="94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F46A8" w:rsidRPr="00764140" w:rsidRDefault="00AF46A8" w:rsidP="00B21D8F">
            <w:pPr>
              <w:pStyle w:val="Tabletext"/>
              <w:rPr>
                <w:sz w:val="2"/>
                <w:szCs w:val="2"/>
              </w:rPr>
            </w:pPr>
          </w:p>
        </w:tc>
      </w:tr>
    </w:tbl>
    <w:p w:rsidR="00AF46A8" w:rsidRPr="00D05279" w:rsidRDefault="00AF46A8" w:rsidP="00AF46A8">
      <w:pPr>
        <w:pStyle w:val="BodytextSEES"/>
      </w:pPr>
      <w:r w:rsidRPr="00D05279">
        <w:t>If you need to tell us about other arrangements you</w:t>
      </w:r>
      <w:r>
        <w:t>’</w:t>
      </w:r>
      <w:r w:rsidRPr="00D05279">
        <w:t>ve used, please use a separate form.</w:t>
      </w:r>
    </w:p>
    <w:p w:rsidR="00AF46A8" w:rsidRPr="00E870BB" w:rsidRDefault="00AF46A8" w:rsidP="00AF46A8">
      <w:pPr>
        <w:pStyle w:val="Questiontextbold"/>
      </w:pPr>
      <w:r w:rsidRPr="00E870BB">
        <w:t>Signature</w:t>
      </w:r>
      <w:r w:rsidRPr="00E870BB">
        <w:tab/>
      </w:r>
      <w:r w:rsidRPr="00E870BB">
        <w:tab/>
      </w:r>
      <w:r w:rsidRPr="00E870BB">
        <w:tab/>
      </w:r>
      <w:r w:rsidRPr="00E870BB">
        <w:tab/>
      </w:r>
      <w:r w:rsidRPr="00E870BB">
        <w:tab/>
      </w:r>
      <w:r w:rsidRPr="00E870BB">
        <w:tab/>
      </w:r>
    </w:p>
    <w:p w:rsidR="00AF46A8" w:rsidRDefault="00AF46A8" w:rsidP="00AF46A8">
      <w:pPr>
        <w:pStyle w:val="BodytextSEES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581C8BD9" wp14:editId="5A2DD9D9">
                <wp:extent cx="2753995" cy="431800"/>
                <wp:effectExtent l="0" t="0" r="27305" b="254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6A8" w:rsidRPr="00D60754" w:rsidRDefault="00AF46A8" w:rsidP="00AF46A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288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C8BD9" id="Text Box 2" o:spid="_x0000_s1140" type="#_x0000_t202" style="width:216.8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" strokecolor="gray" strokeweight=".5pt">
                <v:textbox inset="1mm,.8mm,1mm,0">
                  <w:txbxContent>
                    <w:p w:rsidR="00AF46A8" w:rsidRPr="00D60754" w:rsidRDefault="00AF46A8" w:rsidP="00AF46A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46A8" w:rsidRDefault="00AF46A8" w:rsidP="00AF46A8">
      <w:pPr>
        <w:pStyle w:val="Questiontextbold"/>
      </w:pPr>
      <w:r w:rsidRPr="00E870BB">
        <w:t>Date</w:t>
      </w:r>
      <w:r>
        <w:t xml:space="preserve">  </w:t>
      </w:r>
      <w:r w:rsidRPr="00E870BB">
        <w:rPr>
          <w:b w:val="0"/>
        </w:rPr>
        <w:t>DD MM YYYY</w:t>
      </w:r>
    </w:p>
    <w:p w:rsidR="00AF46A8" w:rsidRDefault="00AF46A8" w:rsidP="00AF46A8">
      <w:pPr>
        <w:pStyle w:val="Inlinegraphic"/>
      </w:pPr>
      <w:r>
        <w:rPr>
          <w:noProof/>
        </w:rPr>
        <mc:AlternateContent>
          <mc:Choice Requires="wpg">
            <w:drawing>
              <wp:inline distT="0" distB="0" distL="0" distR="0" wp14:anchorId="2C0B47C1" wp14:editId="47CC7C7F">
                <wp:extent cx="1800225" cy="215900"/>
                <wp:effectExtent l="0" t="0" r="28575" b="1270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15900"/>
                          <a:chOff x="4860" y="8280"/>
                          <a:chExt cx="2835" cy="340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8280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57" y="8280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72" y="8280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469" y="8280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84" y="8280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8280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  <w:p w:rsidR="00AF46A8" w:rsidRPr="00FC35BD" w:rsidRDefault="00AF46A8" w:rsidP="00AF46A8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097" y="8280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412" y="8280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6A8" w:rsidRPr="00D60754" w:rsidRDefault="00AF46A8" w:rsidP="00AF46A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B47C1" id="Group 13" o:spid="_x0000_s1141" style="width:141.75pt;height:17pt;mso-position-horizontal-relative:char;mso-position-vertical-relative:line" coordorigin="4860,8280" coordsize="283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">
                <v:shape id="Text Box 14" o:spid="_x0000_s1142" type="#_x0000_t202" style="position:absolute;left:4860;top:828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" strokecolor="gray" strokeweight=".5pt">
                  <v:textbox inset="1mm,1mm,1mm,1mm">
                    <w:txbxContent>
                      <w:p w:rsidR="00AF46A8" w:rsidRPr="00D60754" w:rsidRDefault="00AF46A8" w:rsidP="00AF46A8">
                        <w:pPr>
                          <w:rPr>
                            <w:rFonts w:cs="Arial"/>
                          </w:rPr>
                        </w:pPr>
                      </w:p>
                      <w:p w:rsidR="00AF46A8" w:rsidRPr="00FC35BD" w:rsidRDefault="00AF46A8" w:rsidP="00AF46A8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5" o:spid="_x0000_s1143" type="#_x0000_t202" style="position:absolute;left:5657;top:828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" strokecolor="gray" strokeweight=".5pt">
                  <v:textbox inset="1mm,1mm,1mm,1mm">
                    <w:txbxContent>
                      <w:p w:rsidR="00AF46A8" w:rsidRPr="00D60754" w:rsidRDefault="00AF46A8" w:rsidP="00AF46A8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 id="Text Box 16" o:spid="_x0000_s1144" type="#_x0000_t202" style="position:absolute;left:5972;top:828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" strokecolor="gray" strokeweight=".5pt">
                  <v:textbox inset="1mm,1mm,1mm,1mm">
                    <w:txbxContent>
                      <w:p w:rsidR="00AF46A8" w:rsidRPr="00D60754" w:rsidRDefault="00AF46A8" w:rsidP="00AF46A8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 id="Text Box 17" o:spid="_x0000_s1145" type="#_x0000_t202" style="position:absolute;left:6469;top:828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" strokecolor="gray" strokeweight=".5pt">
                  <v:textbox inset="1mm,1mm,1mm,1mm">
                    <w:txbxContent>
                      <w:p w:rsidR="00AF46A8" w:rsidRPr="00D60754" w:rsidRDefault="00AF46A8" w:rsidP="00AF46A8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 id="Text Box 18" o:spid="_x0000_s1146" type="#_x0000_t202" style="position:absolute;left:6784;top:828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" strokecolor="gray" strokeweight=".5pt">
                  <v:textbox inset="1mm,1mm,1mm,1mm">
                    <w:txbxContent>
                      <w:p w:rsidR="00AF46A8" w:rsidRPr="00D60754" w:rsidRDefault="00AF46A8" w:rsidP="00AF46A8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 id="Text Box 19" o:spid="_x0000_s1147" type="#_x0000_t202" style="position:absolute;left:5175;top:828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" strokecolor="gray" strokeweight=".5pt">
                  <v:textbox inset="1mm,1mm,1mm,1mm">
                    <w:txbxContent>
                      <w:p w:rsidR="00AF46A8" w:rsidRPr="00D60754" w:rsidRDefault="00AF46A8" w:rsidP="00AF46A8">
                        <w:pPr>
                          <w:rPr>
                            <w:rFonts w:cs="Arial"/>
                          </w:rPr>
                        </w:pPr>
                      </w:p>
                      <w:p w:rsidR="00AF46A8" w:rsidRPr="00FC35BD" w:rsidRDefault="00AF46A8" w:rsidP="00AF46A8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0" o:spid="_x0000_s1148" type="#_x0000_t202" style="position:absolute;left:7097;top:828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" strokecolor="gray" strokeweight=".5pt">
                  <v:textbox inset="1mm,1mm,1mm,1mm">
                    <w:txbxContent>
                      <w:p w:rsidR="00AF46A8" w:rsidRPr="00D60754" w:rsidRDefault="00AF46A8" w:rsidP="00AF46A8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 id="Text Box 44" o:spid="_x0000_s1149" type="#_x0000_t202" style="position:absolute;left:7412;top:8280;width:28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" strokecolor="gray" strokeweight=".5pt">
                  <v:textbox inset="1mm,1mm,1mm,1mm">
                    <w:txbxContent>
                      <w:p w:rsidR="00AF46A8" w:rsidRPr="00D60754" w:rsidRDefault="00AF46A8" w:rsidP="00AF46A8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F46A8" w:rsidSect="00247993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284" w:right="737" w:bottom="567" w:left="737" w:header="0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D1" w:rsidRDefault="00B20CD1">
      <w:r>
        <w:separator/>
      </w:r>
    </w:p>
  </w:endnote>
  <w:endnote w:type="continuationSeparator" w:id="0">
    <w:p w:rsidR="00B20CD1" w:rsidRDefault="00B2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B2" w:rsidRDefault="007F20B2" w:rsidP="00C414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0B2" w:rsidRDefault="007F2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B2" w:rsidRPr="00035E4B" w:rsidRDefault="00127995" w:rsidP="00827D62">
    <w:pPr>
      <w:pStyle w:val="Footer"/>
      <w:tabs>
        <w:tab w:val="clear" w:pos="4153"/>
        <w:tab w:val="clear" w:pos="8306"/>
        <w:tab w:val="center" w:pos="5245"/>
      </w:tabs>
      <w:spacing w:before="240"/>
      <w:rPr>
        <w:sz w:val="16"/>
        <w:szCs w:val="16"/>
      </w:rPr>
    </w:pPr>
    <w:bookmarkStart w:id="3" w:name="bmkSEES_Second_Footer"/>
    <w:bookmarkEnd w:id="3"/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7A0A6EA" wp14:editId="7AB6F570">
              <wp:simplePos x="0" y="0"/>
              <wp:positionH relativeFrom="page">
                <wp:posOffset>0</wp:posOffset>
              </wp:positionH>
              <wp:positionV relativeFrom="page">
                <wp:posOffset>10229453</wp:posOffset>
              </wp:positionV>
              <wp:extent cx="7560945" cy="273050"/>
              <wp:effectExtent l="0" t="0" r="0" b="12700"/>
              <wp:wrapNone/>
              <wp:docPr id="4" name="MSIPCMfe964127a5e2ee937d164363" descr="{&quot;HashCode&quot;:-126484731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27995" w:rsidRPr="00127995" w:rsidRDefault="00127995" w:rsidP="0012799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2799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0A6EA" id="_x0000_t202" coordsize="21600,21600" o:spt="202" path="m,l,21600r21600,l21600,xe">
              <v:stroke joinstyle="miter"/>
              <v:path gradientshapeok="t" o:connecttype="rect"/>
            </v:shapetype>
            <v:shape id="MSIPCMfe964127a5e2ee937d164363" o:spid="_x0000_s1150" type="#_x0000_t202" alt="{&quot;HashCode&quot;:-1264847310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JEgN9BgDAAA3BgAADgAAAAAAAAAAAAAA&#10;AAAuAgAAZHJzL2Uyb0RvYy54bWxQSwECLQAUAAYACAAAACEAEXKnft8AAAALAQAADwAAAAAAAAAA&#10;AAAAAAByBQAAZHJzL2Rvd25yZXYueG1sUEsFBgAAAAAEAAQA8wAAAH4GAAAAAA==&#10;" o:allowincell="f" filled="f" stroked="f" strokeweight=".5pt">
              <v:textbox inset=",0,,0">
                <w:txbxContent>
                  <w:p w:rsidR="00127995" w:rsidRPr="00127995" w:rsidRDefault="00127995" w:rsidP="0012799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27995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67AA">
      <w:rPr>
        <w:sz w:val="14"/>
        <w:szCs w:val="14"/>
      </w:rPr>
      <w:t xml:space="preserve"> </w:t>
    </w:r>
    <w:r w:rsidR="00F67D47">
      <w:rPr>
        <w:sz w:val="14"/>
        <w:szCs w:val="14"/>
      </w:rPr>
      <w:fldChar w:fldCharType="begin"/>
    </w:r>
    <w:r w:rsidR="00F67D47">
      <w:rPr>
        <w:sz w:val="14"/>
        <w:szCs w:val="14"/>
      </w:rPr>
      <w:instrText xml:space="preserve"> TIME  \@ "HHmmss"  \* MERGEFORMAT </w:instrText>
    </w:r>
    <w:r w:rsidR="00F67D47">
      <w:rPr>
        <w:sz w:val="14"/>
        <w:szCs w:val="14"/>
      </w:rPr>
      <w:fldChar w:fldCharType="separate"/>
    </w:r>
    <w:r w:rsidR="00E00178">
      <w:rPr>
        <w:noProof/>
        <w:sz w:val="14"/>
        <w:szCs w:val="14"/>
      </w:rPr>
      <w:t>134413</w:t>
    </w:r>
    <w:r w:rsidR="00F67D47">
      <w:rPr>
        <w:sz w:val="14"/>
        <w:szCs w:val="14"/>
      </w:rPr>
      <w:fldChar w:fldCharType="end"/>
    </w:r>
    <w:r w:rsidR="007F20B2">
      <w:rPr>
        <w:sz w:val="16"/>
        <w:szCs w:val="16"/>
      </w:rPr>
      <w:tab/>
    </w:r>
    <w:r w:rsidR="007F20B2">
      <w:rPr>
        <w:rStyle w:val="PageNumber"/>
      </w:rPr>
      <w:fldChar w:fldCharType="begin"/>
    </w:r>
    <w:r w:rsidR="007F20B2">
      <w:rPr>
        <w:rStyle w:val="PageNumber"/>
      </w:rPr>
      <w:instrText xml:space="preserve"> PAGE </w:instrText>
    </w:r>
    <w:r w:rsidR="007F20B2">
      <w:rPr>
        <w:rStyle w:val="PageNumber"/>
      </w:rPr>
      <w:fldChar w:fldCharType="separate"/>
    </w:r>
    <w:r w:rsidR="00E00178">
      <w:rPr>
        <w:rStyle w:val="PageNumber"/>
        <w:noProof/>
      </w:rPr>
      <w:t>3</w:t>
    </w:r>
    <w:r w:rsidR="007F20B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72"/>
      <w:gridCol w:w="1357"/>
      <w:gridCol w:w="3766"/>
      <w:gridCol w:w="1195"/>
    </w:tblGrid>
    <w:tr w:rsidR="008E1ED2" w:rsidRPr="00DD180E" w:rsidTr="008E1ED2">
      <w:trPr>
        <w:cantSplit/>
        <w:trHeight w:hRule="exact" w:val="510"/>
      </w:trPr>
      <w:tc>
        <w:tcPr>
          <w:tcW w:w="4172" w:type="dxa"/>
          <w:vAlign w:val="bottom"/>
        </w:tcPr>
        <w:p w:rsidR="008E1ED2" w:rsidRPr="00060730" w:rsidRDefault="00127995" w:rsidP="00A83323">
          <w:pPr>
            <w:pStyle w:val="Footer"/>
            <w:tabs>
              <w:tab w:val="clear" w:pos="4153"/>
              <w:tab w:val="left" w:pos="0"/>
              <w:tab w:val="right" w:pos="4025"/>
            </w:tabs>
            <w:spacing w:after="40"/>
            <w:rPr>
              <w:sz w:val="16"/>
              <w:szCs w:val="16"/>
            </w:rPr>
          </w:pPr>
          <w:bookmarkStart w:id="4" w:name="bmkFreeFormatPrefix"/>
          <w:r>
            <w:rPr>
              <w:b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D47C01B" wp14:editId="6C52F61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5" name="MSIPCM8fc14387aaacce056777fd44" descr="{&quot;HashCode&quot;:-1264847310,&quot;Height&quot;:842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7995" w:rsidRPr="00127995" w:rsidRDefault="00127995" w:rsidP="00127995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127995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D47C01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8fc14387aaacce056777fd44" o:spid="_x0000_s1151" type="#_x0000_t202" alt="{&quot;HashCode&quot;:-1264847310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CvZyLNGgMAAEAGAAAOAAAAAAAAAAAA&#10;AAAAAC4CAABkcnMvZTJvRG9jLnhtbFBLAQItABQABgAIAAAAIQARcqd+3wAAAAsBAAAPAAAAAAAA&#10;AAAAAAAAAHQFAABkcnMvZG93bnJldi54bWxQSwUGAAAAAAQABADzAAAAgAYAAAAA&#10;" o:allowincell="f" filled="f" stroked="f" strokeweight=".5pt">
                    <v:textbox inset=",0,,0">
                      <w:txbxContent>
                        <w:p w:rsidR="00127995" w:rsidRPr="00127995" w:rsidRDefault="00127995" w:rsidP="0012799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2799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E1ED2">
            <w:rPr>
              <w:b/>
              <w:sz w:val="16"/>
              <w:szCs w:val="16"/>
            </w:rPr>
            <w:t xml:space="preserve"> </w:t>
          </w:r>
          <w:bookmarkStart w:id="5" w:name="bmkFilename"/>
          <w:bookmarkEnd w:id="4"/>
          <w:bookmarkEnd w:id="5"/>
          <w:r w:rsidR="00AF46A8">
            <w:rPr>
              <w:b/>
              <w:sz w:val="16"/>
              <w:szCs w:val="16"/>
            </w:rPr>
            <w:t>DR105F</w:t>
          </w:r>
        </w:p>
      </w:tc>
      <w:tc>
        <w:tcPr>
          <w:tcW w:w="1357" w:type="dxa"/>
          <w:tcBorders>
            <w:left w:val="nil"/>
          </w:tcBorders>
          <w:vAlign w:val="bottom"/>
        </w:tcPr>
        <w:p w:rsidR="008E1ED2" w:rsidRPr="00060730" w:rsidRDefault="008E1ED2" w:rsidP="00247993">
          <w:pPr>
            <w:pStyle w:val="Footer"/>
            <w:tabs>
              <w:tab w:val="clear" w:pos="4153"/>
              <w:tab w:val="clear" w:pos="8306"/>
              <w:tab w:val="left" w:pos="0"/>
              <w:tab w:val="center" w:pos="1073"/>
            </w:tabs>
            <w:spacing w:after="40"/>
            <w:rPr>
              <w:sz w:val="20"/>
              <w:szCs w:val="20"/>
            </w:rPr>
          </w:pP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0017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766" w:type="dxa"/>
          <w:tcBorders>
            <w:left w:val="nil"/>
          </w:tcBorders>
          <w:vAlign w:val="bottom"/>
        </w:tcPr>
        <w:p w:rsidR="008E1ED2" w:rsidRPr="008E4E26" w:rsidRDefault="008E1ED2" w:rsidP="001D449D">
          <w:pPr>
            <w:pStyle w:val="Footer"/>
            <w:tabs>
              <w:tab w:val="clear" w:pos="4153"/>
              <w:tab w:val="clear" w:pos="8306"/>
              <w:tab w:val="left" w:pos="0"/>
              <w:tab w:val="center" w:pos="1073"/>
            </w:tabs>
            <w:spacing w:after="40"/>
            <w:jc w:val="right"/>
            <w:rPr>
              <w:sz w:val="16"/>
              <w:szCs w:val="16"/>
            </w:rPr>
          </w:pPr>
          <w:bookmarkStart w:id="6" w:name="bmkCPSMetadata8pt"/>
          <w:bookmarkEnd w:id="6"/>
        </w:p>
      </w:tc>
      <w:tc>
        <w:tcPr>
          <w:tcW w:w="1195" w:type="dxa"/>
          <w:tcBorders>
            <w:left w:val="nil"/>
          </w:tcBorders>
          <w:vAlign w:val="bottom"/>
        </w:tcPr>
        <w:p w:rsidR="008E1ED2" w:rsidRPr="008E4E26" w:rsidRDefault="00AF46A8" w:rsidP="001D449D">
          <w:pPr>
            <w:pStyle w:val="Footer"/>
            <w:tabs>
              <w:tab w:val="clear" w:pos="4153"/>
              <w:tab w:val="clear" w:pos="8306"/>
              <w:tab w:val="left" w:pos="0"/>
              <w:tab w:val="center" w:pos="1073"/>
            </w:tabs>
            <w:spacing w:after="40"/>
            <w:jc w:val="right"/>
            <w:rPr>
              <w:sz w:val="16"/>
              <w:szCs w:val="16"/>
            </w:rPr>
          </w:pPr>
          <w:bookmarkStart w:id="7" w:name="bmkImprint"/>
          <w:bookmarkEnd w:id="7"/>
          <w:r>
            <w:rPr>
              <w:sz w:val="16"/>
              <w:szCs w:val="16"/>
            </w:rPr>
            <w:t>HMRC 07 20</w:t>
          </w:r>
        </w:p>
      </w:tc>
    </w:tr>
  </w:tbl>
  <w:p w:rsidR="007F20B2" w:rsidRPr="00A83323" w:rsidRDefault="007F20B2" w:rsidP="00E24EEE">
    <w:pPr>
      <w:pStyle w:val="Footer"/>
      <w:rPr>
        <w:color w:val="FFFFF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D1" w:rsidRDefault="00B20CD1">
      <w:r>
        <w:separator/>
      </w:r>
    </w:p>
  </w:footnote>
  <w:footnote w:type="continuationSeparator" w:id="0">
    <w:p w:rsidR="00B20CD1" w:rsidRDefault="00B2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B2" w:rsidRPr="0031353C" w:rsidRDefault="007F20B2" w:rsidP="00827D62">
    <w:pPr>
      <w:spacing w:after="72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3E8"/>
    <w:multiLevelType w:val="singleLevel"/>
    <w:tmpl w:val="B0FC24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0F7DD3"/>
    <w:multiLevelType w:val="singleLevel"/>
    <w:tmpl w:val="D6A62036"/>
    <w:lvl w:ilvl="0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FF65FA"/>
    <w:multiLevelType w:val="multilevel"/>
    <w:tmpl w:val="C4DA603C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1887C11"/>
    <w:multiLevelType w:val="multilevel"/>
    <w:tmpl w:val="A1302600"/>
    <w:styleLink w:val="Numberedlistbullet"/>
    <w:lvl w:ilvl="0">
      <w:start w:val="1"/>
      <w:numFmt w:val="bullet"/>
      <w:pStyle w:val="Numberedbullettextbullet"/>
      <w:lvlText w:val=""/>
      <w:lvlJc w:val="left"/>
      <w:pPr>
        <w:tabs>
          <w:tab w:val="num" w:pos="607"/>
        </w:tabs>
        <w:ind w:left="60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833"/>
        </w:tabs>
        <w:ind w:left="833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60"/>
        </w:tabs>
        <w:ind w:left="1060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287"/>
        </w:tabs>
        <w:ind w:left="128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514"/>
        </w:tabs>
        <w:ind w:left="1514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41"/>
        </w:tabs>
        <w:ind w:left="1741" w:hanging="22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3C26542"/>
    <w:multiLevelType w:val="multilevel"/>
    <w:tmpl w:val="01F44206"/>
    <w:styleLink w:val="BulletlistAlpha"/>
    <w:lvl w:ilvl="0">
      <w:start w:val="1"/>
      <w:numFmt w:val="upperLetter"/>
      <w:pStyle w:val="BullettextAlpha"/>
      <w:lvlText w:val="%1"/>
      <w:lvlJc w:val="left"/>
      <w:pPr>
        <w:ind w:left="227" w:hanging="227"/>
      </w:pPr>
      <w:rPr>
        <w:rFonts w:ascii="Arial" w:hAnsi="Aria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1" w:hanging="227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8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5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2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1589" w:hanging="22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1816" w:hanging="22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2043" w:hanging="227"/>
      </w:pPr>
      <w:rPr>
        <w:rFonts w:hint="default"/>
      </w:rPr>
    </w:lvl>
  </w:abstractNum>
  <w:abstractNum w:abstractNumId="5" w15:restartNumberingAfterBreak="0">
    <w:nsid w:val="45406B2E"/>
    <w:multiLevelType w:val="hybridMultilevel"/>
    <w:tmpl w:val="0C567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1102E1"/>
    <w:multiLevelType w:val="multilevel"/>
    <w:tmpl w:val="3DF40B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56A66B16"/>
    <w:multiLevelType w:val="multilevel"/>
    <w:tmpl w:val="8DE63DA4"/>
    <w:styleLink w:val="BulletlistNumbered"/>
    <w:lvl w:ilvl="0">
      <w:start w:val="1"/>
      <w:numFmt w:val="decimal"/>
      <w:pStyle w:val="BullettextNumbered"/>
      <w:lvlText w:val="%1"/>
      <w:lvlJc w:val="left"/>
      <w:pPr>
        <w:ind w:left="227" w:hanging="227"/>
      </w:pPr>
      <w:rPr>
        <w:rFonts w:ascii="Arial" w:hAnsi="Aria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1" w:hanging="227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8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5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2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1589" w:hanging="22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1816" w:hanging="22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2043" w:hanging="227"/>
      </w:pPr>
      <w:rPr>
        <w:rFonts w:hint="default"/>
      </w:rPr>
    </w:lvl>
  </w:abstractNum>
  <w:abstractNum w:abstractNumId="8" w15:restartNumberingAfterBreak="0">
    <w:nsid w:val="57B0404D"/>
    <w:multiLevelType w:val="multilevel"/>
    <w:tmpl w:val="7DF219EC"/>
    <w:styleLink w:val="NumberedlistNumbered"/>
    <w:lvl w:ilvl="0">
      <w:start w:val="1"/>
      <w:numFmt w:val="decimal"/>
      <w:pStyle w:val="NumberedbullettextNumbered"/>
      <w:lvlText w:val="%1"/>
      <w:lvlJc w:val="left"/>
      <w:pPr>
        <w:tabs>
          <w:tab w:val="num" w:pos="607"/>
        </w:tabs>
        <w:ind w:left="607" w:hanging="227"/>
      </w:pPr>
      <w:rPr>
        <w:rFonts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833"/>
        </w:tabs>
        <w:ind w:left="833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60"/>
        </w:tabs>
        <w:ind w:left="1060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287"/>
        </w:tabs>
        <w:ind w:left="128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514"/>
        </w:tabs>
        <w:ind w:left="1514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41"/>
        </w:tabs>
        <w:ind w:left="1741" w:hanging="22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802699A"/>
    <w:multiLevelType w:val="multilevel"/>
    <w:tmpl w:val="DB1C3C06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D104746"/>
    <w:multiLevelType w:val="multilevel"/>
    <w:tmpl w:val="9C3656D8"/>
    <w:styleLink w:val="BulletlistSEES"/>
    <w:lvl w:ilvl="0">
      <w:start w:val="1"/>
      <w:numFmt w:val="bullet"/>
      <w:pStyle w:val="Bullettex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70"/>
        </w:tabs>
        <w:ind w:left="454" w:hanging="227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681" w:hanging="227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510"/>
        </w:tabs>
        <w:ind w:left="908" w:hanging="227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1135" w:hanging="227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1362" w:hanging="227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1589" w:hanging="22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1816" w:hanging="22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2043" w:hanging="227"/>
      </w:pPr>
      <w:rPr>
        <w:rFonts w:hint="default"/>
      </w:rPr>
    </w:lvl>
  </w:abstractNum>
  <w:abstractNum w:abstractNumId="11" w15:restartNumberingAfterBreak="0">
    <w:nsid w:val="78482E8F"/>
    <w:multiLevelType w:val="multilevel"/>
    <w:tmpl w:val="6CCE8A9C"/>
    <w:styleLink w:val="NumberedlistAlpha"/>
    <w:lvl w:ilvl="0">
      <w:start w:val="1"/>
      <w:numFmt w:val="upperLetter"/>
      <w:pStyle w:val="NumberedbullettextAlpha"/>
      <w:lvlText w:val="%1"/>
      <w:lvlJc w:val="left"/>
      <w:pPr>
        <w:tabs>
          <w:tab w:val="num" w:pos="607"/>
        </w:tabs>
        <w:ind w:left="607" w:hanging="227"/>
      </w:pPr>
      <w:rPr>
        <w:rFonts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833"/>
        </w:tabs>
        <w:ind w:left="833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60"/>
        </w:tabs>
        <w:ind w:left="1060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287"/>
        </w:tabs>
        <w:ind w:left="1287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514"/>
        </w:tabs>
        <w:ind w:left="1514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41"/>
        </w:tabs>
        <w:ind w:left="1741" w:hanging="22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9A171A4"/>
    <w:multiLevelType w:val="multilevel"/>
    <w:tmpl w:val="CE88E58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E246EB6"/>
    <w:multiLevelType w:val="multilevel"/>
    <w:tmpl w:val="2D684134"/>
    <w:lvl w:ilvl="0">
      <w:start w:val="1"/>
      <w:numFmt w:val="upperLetter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sz w:val="22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3"/>
  </w:num>
  <w:num w:numId="18">
    <w:abstractNumId w:val="8"/>
  </w:num>
  <w:num w:numId="19">
    <w:abstractNumId w:val="3"/>
  </w:num>
  <w:num w:numId="20">
    <w:abstractNumId w:val="11"/>
  </w:num>
  <w:num w:numId="21">
    <w:abstractNumId w:val="8"/>
  </w:num>
  <w:num w:numId="22">
    <w:abstractNumId w:val="7"/>
  </w:num>
  <w:num w:numId="23">
    <w:abstractNumId w:val="4"/>
  </w:num>
  <w:num w:numId="24">
    <w:abstractNumId w:val="10"/>
  </w:num>
  <w:num w:numId="25">
    <w:abstractNumId w:val="10"/>
  </w:num>
  <w:num w:numId="26">
    <w:abstractNumId w:val="4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XaWaWALRUr/E3D6yNkbifcFf6q/NPIm4uIUJKUzJCMPm4YJtc1au1n3cCrsfB7K76LPp0e6VY2sBl+LA+SNqlg==" w:salt="u4QTeI0FFgVlW4c6NNEvhA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8"/>
    <w:rsid w:val="0000387D"/>
    <w:rsid w:val="00006336"/>
    <w:rsid w:val="00027DC6"/>
    <w:rsid w:val="00035E4B"/>
    <w:rsid w:val="00047678"/>
    <w:rsid w:val="00051C74"/>
    <w:rsid w:val="00055558"/>
    <w:rsid w:val="00060730"/>
    <w:rsid w:val="0006633D"/>
    <w:rsid w:val="00075D5D"/>
    <w:rsid w:val="00076838"/>
    <w:rsid w:val="00086266"/>
    <w:rsid w:val="000935C3"/>
    <w:rsid w:val="0009689A"/>
    <w:rsid w:val="000A3F45"/>
    <w:rsid w:val="000B7EF6"/>
    <w:rsid w:val="000D0D05"/>
    <w:rsid w:val="000D1198"/>
    <w:rsid w:val="000E6949"/>
    <w:rsid w:val="00106176"/>
    <w:rsid w:val="00110854"/>
    <w:rsid w:val="001200BE"/>
    <w:rsid w:val="00125D27"/>
    <w:rsid w:val="00127995"/>
    <w:rsid w:val="001332F0"/>
    <w:rsid w:val="001444AA"/>
    <w:rsid w:val="00154794"/>
    <w:rsid w:val="00154F58"/>
    <w:rsid w:val="0016018E"/>
    <w:rsid w:val="001610C2"/>
    <w:rsid w:val="001711E9"/>
    <w:rsid w:val="00174BDE"/>
    <w:rsid w:val="001911FA"/>
    <w:rsid w:val="00194C98"/>
    <w:rsid w:val="001A3D34"/>
    <w:rsid w:val="001A6DE0"/>
    <w:rsid w:val="001B0D2A"/>
    <w:rsid w:val="001D213D"/>
    <w:rsid w:val="001D2676"/>
    <w:rsid w:val="001D37DB"/>
    <w:rsid w:val="001D449D"/>
    <w:rsid w:val="001E0009"/>
    <w:rsid w:val="001F3D13"/>
    <w:rsid w:val="001F69CD"/>
    <w:rsid w:val="00200781"/>
    <w:rsid w:val="00202234"/>
    <w:rsid w:val="002051C2"/>
    <w:rsid w:val="002060B4"/>
    <w:rsid w:val="002072E3"/>
    <w:rsid w:val="00223790"/>
    <w:rsid w:val="00236585"/>
    <w:rsid w:val="002453F2"/>
    <w:rsid w:val="00247993"/>
    <w:rsid w:val="002575DC"/>
    <w:rsid w:val="002631F6"/>
    <w:rsid w:val="00263817"/>
    <w:rsid w:val="00267AB2"/>
    <w:rsid w:val="002710B4"/>
    <w:rsid w:val="00272C8A"/>
    <w:rsid w:val="00273A5B"/>
    <w:rsid w:val="00280480"/>
    <w:rsid w:val="002C1224"/>
    <w:rsid w:val="002C586B"/>
    <w:rsid w:val="002E0128"/>
    <w:rsid w:val="002E65EF"/>
    <w:rsid w:val="002F5BD0"/>
    <w:rsid w:val="002F5E51"/>
    <w:rsid w:val="002F62E2"/>
    <w:rsid w:val="00301EF4"/>
    <w:rsid w:val="00315B21"/>
    <w:rsid w:val="003375EC"/>
    <w:rsid w:val="003441B5"/>
    <w:rsid w:val="00356A2F"/>
    <w:rsid w:val="00357A9A"/>
    <w:rsid w:val="00365F85"/>
    <w:rsid w:val="0037219C"/>
    <w:rsid w:val="00374504"/>
    <w:rsid w:val="00374FDF"/>
    <w:rsid w:val="0039487D"/>
    <w:rsid w:val="003A0DCA"/>
    <w:rsid w:val="003A19BA"/>
    <w:rsid w:val="003A2D57"/>
    <w:rsid w:val="003C4796"/>
    <w:rsid w:val="003C7D98"/>
    <w:rsid w:val="003D1BE8"/>
    <w:rsid w:val="003D23E3"/>
    <w:rsid w:val="003D2BFC"/>
    <w:rsid w:val="003E2205"/>
    <w:rsid w:val="003F35EF"/>
    <w:rsid w:val="003F7A66"/>
    <w:rsid w:val="00402824"/>
    <w:rsid w:val="00424EC4"/>
    <w:rsid w:val="004344F7"/>
    <w:rsid w:val="00450301"/>
    <w:rsid w:val="004612C8"/>
    <w:rsid w:val="00462549"/>
    <w:rsid w:val="004625C9"/>
    <w:rsid w:val="00464D1F"/>
    <w:rsid w:val="0046745B"/>
    <w:rsid w:val="00484F57"/>
    <w:rsid w:val="00485C18"/>
    <w:rsid w:val="004A6F7C"/>
    <w:rsid w:val="004A7B3F"/>
    <w:rsid w:val="004D3E52"/>
    <w:rsid w:val="004E3697"/>
    <w:rsid w:val="004E5059"/>
    <w:rsid w:val="004F137D"/>
    <w:rsid w:val="005002B5"/>
    <w:rsid w:val="00502C49"/>
    <w:rsid w:val="00506780"/>
    <w:rsid w:val="00521C49"/>
    <w:rsid w:val="0053081C"/>
    <w:rsid w:val="00531404"/>
    <w:rsid w:val="00535A57"/>
    <w:rsid w:val="00535E3E"/>
    <w:rsid w:val="005458A9"/>
    <w:rsid w:val="00546C89"/>
    <w:rsid w:val="00573554"/>
    <w:rsid w:val="00574FEF"/>
    <w:rsid w:val="00577C9C"/>
    <w:rsid w:val="00594989"/>
    <w:rsid w:val="005A0821"/>
    <w:rsid w:val="005A66F8"/>
    <w:rsid w:val="005B0035"/>
    <w:rsid w:val="005C3C7D"/>
    <w:rsid w:val="005D6980"/>
    <w:rsid w:val="005E09AA"/>
    <w:rsid w:val="005E4894"/>
    <w:rsid w:val="005E71EF"/>
    <w:rsid w:val="005F4322"/>
    <w:rsid w:val="005F50D1"/>
    <w:rsid w:val="00601F09"/>
    <w:rsid w:val="00627B30"/>
    <w:rsid w:val="00632038"/>
    <w:rsid w:val="00640CFA"/>
    <w:rsid w:val="00642FCC"/>
    <w:rsid w:val="006553FE"/>
    <w:rsid w:val="00657BF4"/>
    <w:rsid w:val="006602C7"/>
    <w:rsid w:val="00660BC3"/>
    <w:rsid w:val="006803C4"/>
    <w:rsid w:val="00684FDD"/>
    <w:rsid w:val="0069595E"/>
    <w:rsid w:val="006B3707"/>
    <w:rsid w:val="006D0E2C"/>
    <w:rsid w:val="006E7E8D"/>
    <w:rsid w:val="00716046"/>
    <w:rsid w:val="00721A0D"/>
    <w:rsid w:val="007241E5"/>
    <w:rsid w:val="0075284F"/>
    <w:rsid w:val="007646CC"/>
    <w:rsid w:val="00764A36"/>
    <w:rsid w:val="007B7848"/>
    <w:rsid w:val="007C5F65"/>
    <w:rsid w:val="007D1989"/>
    <w:rsid w:val="007D64F1"/>
    <w:rsid w:val="007E6849"/>
    <w:rsid w:val="007E79A3"/>
    <w:rsid w:val="007F20B2"/>
    <w:rsid w:val="007F3401"/>
    <w:rsid w:val="0080674A"/>
    <w:rsid w:val="0081360A"/>
    <w:rsid w:val="00826C62"/>
    <w:rsid w:val="00827D62"/>
    <w:rsid w:val="00843A0F"/>
    <w:rsid w:val="008603A0"/>
    <w:rsid w:val="00866281"/>
    <w:rsid w:val="00867395"/>
    <w:rsid w:val="00875753"/>
    <w:rsid w:val="008759F0"/>
    <w:rsid w:val="00876819"/>
    <w:rsid w:val="0088718D"/>
    <w:rsid w:val="00890763"/>
    <w:rsid w:val="008914DC"/>
    <w:rsid w:val="008A2F28"/>
    <w:rsid w:val="008C01F1"/>
    <w:rsid w:val="008D11AA"/>
    <w:rsid w:val="008D32BF"/>
    <w:rsid w:val="008E1ED2"/>
    <w:rsid w:val="008E4503"/>
    <w:rsid w:val="008E4E26"/>
    <w:rsid w:val="00911F4D"/>
    <w:rsid w:val="00915C30"/>
    <w:rsid w:val="00923B54"/>
    <w:rsid w:val="0092638B"/>
    <w:rsid w:val="009309ED"/>
    <w:rsid w:val="00944AC6"/>
    <w:rsid w:val="0095634F"/>
    <w:rsid w:val="0096336F"/>
    <w:rsid w:val="00977EDF"/>
    <w:rsid w:val="009812A1"/>
    <w:rsid w:val="00987B48"/>
    <w:rsid w:val="00991A31"/>
    <w:rsid w:val="009A5585"/>
    <w:rsid w:val="009B107B"/>
    <w:rsid w:val="009B4A25"/>
    <w:rsid w:val="009D4088"/>
    <w:rsid w:val="009E1DEE"/>
    <w:rsid w:val="009E241D"/>
    <w:rsid w:val="009F1A69"/>
    <w:rsid w:val="009F4E50"/>
    <w:rsid w:val="00A05506"/>
    <w:rsid w:val="00A059DC"/>
    <w:rsid w:val="00A14749"/>
    <w:rsid w:val="00A16BC2"/>
    <w:rsid w:val="00A23AA8"/>
    <w:rsid w:val="00A275C7"/>
    <w:rsid w:val="00A31CA2"/>
    <w:rsid w:val="00A32A06"/>
    <w:rsid w:val="00A32AD5"/>
    <w:rsid w:val="00A41219"/>
    <w:rsid w:val="00A43887"/>
    <w:rsid w:val="00A83323"/>
    <w:rsid w:val="00A85FFE"/>
    <w:rsid w:val="00A922C3"/>
    <w:rsid w:val="00A93669"/>
    <w:rsid w:val="00A940D6"/>
    <w:rsid w:val="00AB5B1E"/>
    <w:rsid w:val="00AB6C54"/>
    <w:rsid w:val="00AD26DF"/>
    <w:rsid w:val="00AE4D47"/>
    <w:rsid w:val="00AF46A8"/>
    <w:rsid w:val="00AF4E60"/>
    <w:rsid w:val="00AF5C2E"/>
    <w:rsid w:val="00AF6632"/>
    <w:rsid w:val="00B17BB3"/>
    <w:rsid w:val="00B20CD1"/>
    <w:rsid w:val="00B21A76"/>
    <w:rsid w:val="00B27ACC"/>
    <w:rsid w:val="00B342DA"/>
    <w:rsid w:val="00B5433B"/>
    <w:rsid w:val="00B80BE5"/>
    <w:rsid w:val="00B82262"/>
    <w:rsid w:val="00B96E30"/>
    <w:rsid w:val="00BA1782"/>
    <w:rsid w:val="00BA7302"/>
    <w:rsid w:val="00BB6739"/>
    <w:rsid w:val="00BC11E4"/>
    <w:rsid w:val="00BD1D2C"/>
    <w:rsid w:val="00BD4EBB"/>
    <w:rsid w:val="00BD778D"/>
    <w:rsid w:val="00BE28D0"/>
    <w:rsid w:val="00BE35E1"/>
    <w:rsid w:val="00BF7146"/>
    <w:rsid w:val="00C149D5"/>
    <w:rsid w:val="00C20593"/>
    <w:rsid w:val="00C4142B"/>
    <w:rsid w:val="00C52F52"/>
    <w:rsid w:val="00C706C5"/>
    <w:rsid w:val="00C768D7"/>
    <w:rsid w:val="00C81E5D"/>
    <w:rsid w:val="00CA7C4F"/>
    <w:rsid w:val="00CC6701"/>
    <w:rsid w:val="00CD5DB0"/>
    <w:rsid w:val="00CE25F9"/>
    <w:rsid w:val="00CE339A"/>
    <w:rsid w:val="00CF02B2"/>
    <w:rsid w:val="00CF6A7E"/>
    <w:rsid w:val="00D05814"/>
    <w:rsid w:val="00D11760"/>
    <w:rsid w:val="00D12581"/>
    <w:rsid w:val="00D14EFE"/>
    <w:rsid w:val="00D14FD9"/>
    <w:rsid w:val="00D2079B"/>
    <w:rsid w:val="00D2281E"/>
    <w:rsid w:val="00D37AAE"/>
    <w:rsid w:val="00D42B7F"/>
    <w:rsid w:val="00D50E6F"/>
    <w:rsid w:val="00D50F02"/>
    <w:rsid w:val="00D6456A"/>
    <w:rsid w:val="00D64D9A"/>
    <w:rsid w:val="00D72016"/>
    <w:rsid w:val="00D72FB8"/>
    <w:rsid w:val="00D82AD1"/>
    <w:rsid w:val="00DC03A7"/>
    <w:rsid w:val="00DD180E"/>
    <w:rsid w:val="00DD2981"/>
    <w:rsid w:val="00DD49C9"/>
    <w:rsid w:val="00DD5FB3"/>
    <w:rsid w:val="00DE312A"/>
    <w:rsid w:val="00DE7D00"/>
    <w:rsid w:val="00DF601A"/>
    <w:rsid w:val="00E00178"/>
    <w:rsid w:val="00E1168F"/>
    <w:rsid w:val="00E244C2"/>
    <w:rsid w:val="00E24EEE"/>
    <w:rsid w:val="00E25D1E"/>
    <w:rsid w:val="00E4715F"/>
    <w:rsid w:val="00E55686"/>
    <w:rsid w:val="00E56E9E"/>
    <w:rsid w:val="00E67E57"/>
    <w:rsid w:val="00E724B2"/>
    <w:rsid w:val="00E73A27"/>
    <w:rsid w:val="00E86937"/>
    <w:rsid w:val="00EA2DEC"/>
    <w:rsid w:val="00EA5EDC"/>
    <w:rsid w:val="00EA67AA"/>
    <w:rsid w:val="00EB7691"/>
    <w:rsid w:val="00EC4038"/>
    <w:rsid w:val="00EC63EC"/>
    <w:rsid w:val="00ED66C6"/>
    <w:rsid w:val="00EE2008"/>
    <w:rsid w:val="00EE2AE9"/>
    <w:rsid w:val="00F02E17"/>
    <w:rsid w:val="00F045CC"/>
    <w:rsid w:val="00F34956"/>
    <w:rsid w:val="00F42241"/>
    <w:rsid w:val="00F51F9A"/>
    <w:rsid w:val="00F535B8"/>
    <w:rsid w:val="00F62A1E"/>
    <w:rsid w:val="00F66638"/>
    <w:rsid w:val="00F67D47"/>
    <w:rsid w:val="00F703C2"/>
    <w:rsid w:val="00F8671F"/>
    <w:rsid w:val="00F95750"/>
    <w:rsid w:val="00FC0084"/>
    <w:rsid w:val="00FF035F"/>
    <w:rsid w:val="00FF2A7D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F3E9CE-142A-4FEF-9B8C-F5C7AA00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11F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pPr>
      <w:keepNext/>
      <w:spacing w:before="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pPr>
      <w:keepNext/>
      <w:spacing w:before="60" w:after="60"/>
      <w:outlineLvl w:val="1"/>
    </w:pPr>
    <w:rPr>
      <w:b/>
      <w:i/>
      <w:caps/>
      <w:sz w:val="24"/>
    </w:rPr>
  </w:style>
  <w:style w:type="paragraph" w:styleId="Heading3">
    <w:name w:val="heading 3"/>
    <w:basedOn w:val="Normal"/>
    <w:next w:val="Normal"/>
    <w:pPr>
      <w:keepNext/>
      <w:spacing w:before="60" w:after="60"/>
      <w:outlineLvl w:val="2"/>
    </w:pPr>
    <w:rPr>
      <w:sz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Times New Roman" w:hAnsi="Times New Roman"/>
      <w:color w:val="0000FF"/>
      <w:sz w:val="24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11F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1911F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hanging="284"/>
    </w:pPr>
  </w:style>
  <w:style w:type="character" w:styleId="PageNumber">
    <w:name w:val="page number"/>
    <w:basedOn w:val="DefaultParagraphFont"/>
    <w:rsid w:val="005C3C7D"/>
  </w:style>
  <w:style w:type="paragraph" w:customStyle="1" w:styleId="BodytextSEES">
    <w:name w:val="Bodytext SEES"/>
    <w:link w:val="BodytextSEESCharChar"/>
    <w:qFormat/>
    <w:rsid w:val="00601F09"/>
    <w:pPr>
      <w:spacing w:before="120"/>
    </w:pPr>
    <w:rPr>
      <w:rFonts w:ascii="Arial" w:hAnsi="Arial"/>
    </w:rPr>
  </w:style>
  <w:style w:type="numbering" w:customStyle="1" w:styleId="BulletlistNumbered">
    <w:name w:val="Bullet list Numbered"/>
    <w:basedOn w:val="NoList"/>
    <w:semiHidden/>
    <w:rsid w:val="00315B21"/>
    <w:pPr>
      <w:numPr>
        <w:numId w:val="22"/>
      </w:numPr>
    </w:pPr>
  </w:style>
  <w:style w:type="numbering" w:customStyle="1" w:styleId="BulletlistAlpha">
    <w:name w:val="Bullet list Alpha"/>
    <w:basedOn w:val="BulletlistNumbered"/>
    <w:semiHidden/>
    <w:rsid w:val="00315B21"/>
    <w:pPr>
      <w:numPr>
        <w:numId w:val="23"/>
      </w:numPr>
    </w:pPr>
  </w:style>
  <w:style w:type="numbering" w:customStyle="1" w:styleId="BulletlistSEES">
    <w:name w:val="Bullet list SEES"/>
    <w:rsid w:val="00315B21"/>
    <w:pPr>
      <w:numPr>
        <w:numId w:val="24"/>
      </w:numPr>
    </w:pPr>
  </w:style>
  <w:style w:type="paragraph" w:customStyle="1" w:styleId="Bullettext">
    <w:name w:val="Bullet text"/>
    <w:basedOn w:val="BodytextSEES"/>
    <w:qFormat/>
    <w:rsid w:val="00315B21"/>
    <w:pPr>
      <w:keepLines/>
      <w:numPr>
        <w:numId w:val="25"/>
      </w:numPr>
      <w:spacing w:before="60"/>
    </w:pPr>
  </w:style>
  <w:style w:type="paragraph" w:customStyle="1" w:styleId="BullettextAlpha">
    <w:name w:val="Bullet text Alpha"/>
    <w:basedOn w:val="BodytextSEES"/>
    <w:qFormat/>
    <w:rsid w:val="00315B21"/>
    <w:pPr>
      <w:keepLines/>
      <w:numPr>
        <w:numId w:val="26"/>
      </w:numPr>
      <w:spacing w:before="60"/>
    </w:pPr>
  </w:style>
  <w:style w:type="paragraph" w:customStyle="1" w:styleId="BullettextNumbered">
    <w:name w:val="Bullet text Numbered"/>
    <w:basedOn w:val="BodytextSEES"/>
    <w:qFormat/>
    <w:rsid w:val="00315B21"/>
    <w:pPr>
      <w:keepLines/>
      <w:numPr>
        <w:numId w:val="27"/>
      </w:numPr>
      <w:spacing w:before="60"/>
    </w:pPr>
  </w:style>
  <w:style w:type="paragraph" w:customStyle="1" w:styleId="SEESfooter">
    <w:name w:val="SEESfooter"/>
    <w:semiHidden/>
    <w:rsid w:val="001911FA"/>
    <w:rPr>
      <w:rFonts w:ascii="Arial" w:hAnsi="Arial"/>
      <w:sz w:val="22"/>
      <w:szCs w:val="24"/>
    </w:rPr>
  </w:style>
  <w:style w:type="paragraph" w:customStyle="1" w:styleId="SEESheader">
    <w:name w:val="SEESheader"/>
    <w:semiHidden/>
    <w:rsid w:val="001911FA"/>
    <w:pPr>
      <w:spacing w:before="1000"/>
      <w:jc w:val="center"/>
    </w:pPr>
    <w:rPr>
      <w:rFonts w:ascii="Arial" w:hAnsi="Arial"/>
      <w:b/>
      <w:color w:val="808080"/>
      <w:sz w:val="22"/>
      <w:szCs w:val="22"/>
    </w:rPr>
  </w:style>
  <w:style w:type="paragraph" w:customStyle="1" w:styleId="Tabletext">
    <w:name w:val="Table text"/>
    <w:basedOn w:val="BodytextSEES"/>
    <w:qFormat/>
    <w:rsid w:val="00086266"/>
    <w:pPr>
      <w:spacing w:before="80"/>
    </w:pPr>
  </w:style>
  <w:style w:type="paragraph" w:styleId="BlockText">
    <w:name w:val="Block Text"/>
    <w:basedOn w:val="Normal"/>
    <w:rsid w:val="001911FA"/>
    <w:pPr>
      <w:spacing w:after="120"/>
      <w:ind w:left="1440" w:right="1440"/>
    </w:pPr>
  </w:style>
  <w:style w:type="paragraph" w:styleId="BodyText">
    <w:name w:val="Body Text"/>
    <w:basedOn w:val="Normal"/>
    <w:rsid w:val="001911FA"/>
    <w:pPr>
      <w:spacing w:after="120"/>
    </w:pPr>
  </w:style>
  <w:style w:type="table" w:styleId="TableGrid">
    <w:name w:val="Table Grid"/>
    <w:basedOn w:val="TableNormal"/>
    <w:rsid w:val="0019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A7302"/>
    <w:rPr>
      <w:sz w:val="16"/>
      <w:szCs w:val="16"/>
    </w:rPr>
  </w:style>
  <w:style w:type="paragraph" w:styleId="CommentText">
    <w:name w:val="annotation text"/>
    <w:basedOn w:val="Normal"/>
    <w:semiHidden/>
    <w:rsid w:val="00BA73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302"/>
    <w:rPr>
      <w:b/>
      <w:bCs/>
    </w:rPr>
  </w:style>
  <w:style w:type="paragraph" w:styleId="BalloonText">
    <w:name w:val="Balloon Text"/>
    <w:basedOn w:val="Normal"/>
    <w:semiHidden/>
    <w:rsid w:val="00BA7302"/>
    <w:rPr>
      <w:rFonts w:ascii="Tahoma" w:hAnsi="Tahoma" w:cs="Tahoma"/>
      <w:sz w:val="16"/>
      <w:szCs w:val="16"/>
    </w:rPr>
  </w:style>
  <w:style w:type="paragraph" w:customStyle="1" w:styleId="Addressboxtext">
    <w:name w:val="Address box text"/>
    <w:rsid w:val="00601F09"/>
    <w:rPr>
      <w:rFonts w:ascii="Arial" w:hAnsi="Arial" w:cs="Arial"/>
      <w:color w:val="808080"/>
      <w:sz w:val="16"/>
      <w:szCs w:val="16"/>
    </w:rPr>
  </w:style>
  <w:style w:type="paragraph" w:customStyle="1" w:styleId="Boxnumber">
    <w:name w:val="Box number"/>
    <w:semiHidden/>
    <w:rsid w:val="00601F09"/>
    <w:pPr>
      <w:jc w:val="right"/>
    </w:pPr>
    <w:rPr>
      <w:rFonts w:ascii="Arial" w:hAnsi="Arial"/>
      <w:sz w:val="14"/>
      <w:szCs w:val="14"/>
    </w:rPr>
  </w:style>
  <w:style w:type="character" w:styleId="Emphasis">
    <w:name w:val="Emphasis"/>
    <w:rsid w:val="00601F09"/>
    <w:rPr>
      <w:i/>
      <w:iCs/>
    </w:rPr>
  </w:style>
  <w:style w:type="paragraph" w:customStyle="1" w:styleId="Formfooter">
    <w:name w:val="Form footer"/>
    <w:semiHidden/>
    <w:rsid w:val="00601F09"/>
    <w:pPr>
      <w:tabs>
        <w:tab w:val="right" w:pos="10440"/>
      </w:tabs>
    </w:pPr>
    <w:rPr>
      <w:rFonts w:ascii="Arial" w:hAnsi="Arial"/>
      <w:b/>
      <w:szCs w:val="24"/>
    </w:rPr>
  </w:style>
  <w:style w:type="paragraph" w:customStyle="1" w:styleId="Formtitle1line">
    <w:name w:val="Form title 1 line"/>
    <w:basedOn w:val="Normal"/>
    <w:rsid w:val="00F42241"/>
    <w:pPr>
      <w:ind w:right="57"/>
      <w:jc w:val="right"/>
    </w:pPr>
    <w:rPr>
      <w:b/>
      <w:sz w:val="32"/>
      <w:szCs w:val="32"/>
    </w:rPr>
  </w:style>
  <w:style w:type="paragraph" w:customStyle="1" w:styleId="HeadingB">
    <w:name w:val="Heading B"/>
    <w:next w:val="Normal"/>
    <w:qFormat/>
    <w:rsid w:val="00601F09"/>
    <w:pPr>
      <w:keepNext/>
      <w:spacing w:before="240"/>
    </w:pPr>
    <w:rPr>
      <w:rFonts w:ascii="Arial" w:hAnsi="Arial"/>
      <w:b/>
      <w:sz w:val="24"/>
      <w:szCs w:val="26"/>
    </w:rPr>
  </w:style>
  <w:style w:type="paragraph" w:customStyle="1" w:styleId="Headingaftersalutation">
    <w:name w:val="Heading (after salutation)"/>
    <w:basedOn w:val="HeadingB"/>
    <w:next w:val="Normal"/>
    <w:qFormat/>
    <w:rsid w:val="00601F09"/>
    <w:pPr>
      <w:spacing w:after="120"/>
    </w:pPr>
  </w:style>
  <w:style w:type="paragraph" w:customStyle="1" w:styleId="HeadingA">
    <w:name w:val="Heading A"/>
    <w:next w:val="BodytextSEES"/>
    <w:rsid w:val="00601F09"/>
    <w:pPr>
      <w:keepNext/>
      <w:pBdr>
        <w:top w:val="single" w:sz="18" w:space="1" w:color="auto"/>
      </w:pBdr>
      <w:spacing w:before="300"/>
      <w:ind w:right="57"/>
    </w:pPr>
    <w:rPr>
      <w:rFonts w:ascii="Arial" w:hAnsi="Arial"/>
      <w:b/>
      <w:sz w:val="28"/>
      <w:szCs w:val="28"/>
    </w:rPr>
  </w:style>
  <w:style w:type="paragraph" w:customStyle="1" w:styleId="HeadingAnorule">
    <w:name w:val="Heading A (no rule)"/>
    <w:next w:val="BodytextSEES"/>
    <w:qFormat/>
    <w:rsid w:val="00601F09"/>
    <w:pPr>
      <w:keepNext/>
      <w:spacing w:before="240"/>
    </w:pPr>
    <w:rPr>
      <w:rFonts w:ascii="Arial" w:hAnsi="Arial"/>
      <w:b/>
      <w:sz w:val="28"/>
      <w:szCs w:val="28"/>
    </w:rPr>
  </w:style>
  <w:style w:type="paragraph" w:customStyle="1" w:styleId="HeadingC">
    <w:name w:val="Heading C"/>
    <w:next w:val="Normal"/>
    <w:qFormat/>
    <w:rsid w:val="00601F09"/>
    <w:pPr>
      <w:keepNext/>
      <w:spacing w:before="240"/>
    </w:pPr>
    <w:rPr>
      <w:rFonts w:ascii="Arial" w:hAnsi="Arial"/>
      <w:b/>
      <w:sz w:val="22"/>
    </w:rPr>
  </w:style>
  <w:style w:type="paragraph" w:customStyle="1" w:styleId="HeadingD">
    <w:name w:val="Heading D"/>
    <w:next w:val="Normal"/>
    <w:qFormat/>
    <w:rsid w:val="00601F09"/>
    <w:pPr>
      <w:keepNext/>
      <w:spacing w:before="240"/>
    </w:pPr>
    <w:rPr>
      <w:rFonts w:ascii="Arial" w:hAnsi="Arial"/>
      <w:b/>
    </w:rPr>
  </w:style>
  <w:style w:type="paragraph" w:customStyle="1" w:styleId="HMRCLogo">
    <w:name w:val="HMRC Logo"/>
    <w:semiHidden/>
    <w:rsid w:val="00601F09"/>
    <w:pPr>
      <w:framePr w:wrap="around" w:vAnchor="page" w:hAnchor="margin" w:y="404"/>
      <w:ind w:left="57"/>
    </w:pPr>
    <w:rPr>
      <w:rFonts w:ascii="Arial" w:hAnsi="Arial"/>
    </w:rPr>
  </w:style>
  <w:style w:type="paragraph" w:customStyle="1" w:styleId="Inlinegraphic">
    <w:name w:val="In line graphic"/>
    <w:link w:val="InlinegraphicChar"/>
    <w:qFormat/>
    <w:rsid w:val="00601F09"/>
    <w:pPr>
      <w:spacing w:before="60"/>
    </w:pPr>
    <w:rPr>
      <w:rFonts w:ascii="Arial" w:hAnsi="Arial"/>
      <w:sz w:val="18"/>
    </w:rPr>
  </w:style>
  <w:style w:type="paragraph" w:customStyle="1" w:styleId="Notes">
    <w:name w:val="Notes"/>
    <w:rsid w:val="008E4503"/>
    <w:pPr>
      <w:spacing w:before="120"/>
    </w:pPr>
    <w:rPr>
      <w:rFonts w:ascii="Arial" w:hAnsi="Arial"/>
    </w:rPr>
  </w:style>
  <w:style w:type="paragraph" w:customStyle="1" w:styleId="NumberedbullettextAlpha">
    <w:name w:val="Numbered bullet text (Alpha)"/>
    <w:rsid w:val="00601F09"/>
    <w:pPr>
      <w:keepLines/>
      <w:numPr>
        <w:numId w:val="20"/>
      </w:numPr>
      <w:spacing w:before="60"/>
    </w:pPr>
    <w:rPr>
      <w:rFonts w:ascii="Arial" w:hAnsi="Arial"/>
      <w:sz w:val="18"/>
    </w:rPr>
  </w:style>
  <w:style w:type="paragraph" w:customStyle="1" w:styleId="Numberedbullettextbullet">
    <w:name w:val="Numbered bullet text (bullet)"/>
    <w:rsid w:val="00601F09"/>
    <w:pPr>
      <w:keepLines/>
      <w:numPr>
        <w:numId w:val="19"/>
      </w:numPr>
      <w:spacing w:before="60"/>
    </w:pPr>
    <w:rPr>
      <w:rFonts w:ascii="Arial" w:hAnsi="Arial"/>
      <w:sz w:val="18"/>
    </w:rPr>
  </w:style>
  <w:style w:type="paragraph" w:customStyle="1" w:styleId="NumberedbullettextNumbered">
    <w:name w:val="Numbered bullet text (Numbered)"/>
    <w:rsid w:val="00601F09"/>
    <w:pPr>
      <w:keepLines/>
      <w:numPr>
        <w:numId w:val="21"/>
      </w:numPr>
      <w:spacing w:before="60"/>
    </w:pPr>
    <w:rPr>
      <w:rFonts w:ascii="Arial" w:hAnsi="Arial"/>
      <w:sz w:val="18"/>
    </w:rPr>
  </w:style>
  <w:style w:type="paragraph" w:customStyle="1" w:styleId="Numberedinlinegraphic">
    <w:name w:val="Numbered in line graphic"/>
    <w:next w:val="Normal"/>
    <w:rsid w:val="00601F09"/>
    <w:pPr>
      <w:spacing w:before="60"/>
      <w:ind w:left="380" w:hanging="567"/>
    </w:pPr>
    <w:rPr>
      <w:rFonts w:ascii="Arial" w:hAnsi="Arial"/>
      <w:sz w:val="18"/>
    </w:rPr>
  </w:style>
  <w:style w:type="numbering" w:customStyle="1" w:styleId="Numberedlistbullet">
    <w:name w:val="Numbered list (bullet)"/>
    <w:basedOn w:val="NoList"/>
    <w:semiHidden/>
    <w:rsid w:val="00601F09"/>
    <w:pPr>
      <w:numPr>
        <w:numId w:val="17"/>
      </w:numPr>
    </w:pPr>
  </w:style>
  <w:style w:type="numbering" w:customStyle="1" w:styleId="NumberedlistAlpha">
    <w:name w:val="Numbered list (Alpha)"/>
    <w:basedOn w:val="Numberedlistbullet"/>
    <w:semiHidden/>
    <w:rsid w:val="00601F09"/>
    <w:pPr>
      <w:numPr>
        <w:numId w:val="16"/>
      </w:numPr>
    </w:pPr>
  </w:style>
  <w:style w:type="numbering" w:customStyle="1" w:styleId="NumberedlistNumbered">
    <w:name w:val="Numbered list (Numbered)"/>
    <w:basedOn w:val="NoList"/>
    <w:semiHidden/>
    <w:rsid w:val="00601F09"/>
    <w:pPr>
      <w:numPr>
        <w:numId w:val="18"/>
      </w:numPr>
    </w:pPr>
  </w:style>
  <w:style w:type="paragraph" w:customStyle="1" w:styleId="Numberedpanelheading">
    <w:name w:val="Numbered panel heading"/>
    <w:next w:val="Normal"/>
    <w:rsid w:val="00601F09"/>
    <w:pPr>
      <w:ind w:left="380" w:hanging="567"/>
    </w:pPr>
    <w:rPr>
      <w:rFonts w:ascii="Arial" w:hAnsi="Arial"/>
      <w:b/>
      <w:sz w:val="22"/>
      <w:szCs w:val="24"/>
    </w:rPr>
  </w:style>
  <w:style w:type="paragraph" w:customStyle="1" w:styleId="Numberedpanelspecifictext">
    <w:name w:val="Numbered panel specific text"/>
    <w:rsid w:val="00601F09"/>
    <w:pPr>
      <w:spacing w:before="60"/>
      <w:ind w:left="380" w:hanging="567"/>
    </w:pPr>
    <w:rPr>
      <w:rFonts w:ascii="Arial" w:hAnsi="Arial"/>
    </w:rPr>
  </w:style>
  <w:style w:type="paragraph" w:customStyle="1" w:styleId="Numberedquestionbox">
    <w:name w:val="Numbered question box"/>
    <w:next w:val="Normal"/>
    <w:rsid w:val="00601F09"/>
    <w:pPr>
      <w:spacing w:before="190"/>
      <w:ind w:left="386" w:hanging="567"/>
    </w:pPr>
    <w:rPr>
      <w:rFonts w:ascii="Arial" w:hAnsi="Arial"/>
      <w:position w:val="-6"/>
      <w:sz w:val="18"/>
      <w:szCs w:val="18"/>
    </w:rPr>
  </w:style>
  <w:style w:type="paragraph" w:customStyle="1" w:styleId="Numberedquestionboxtext">
    <w:name w:val="Numbered question box text"/>
    <w:rsid w:val="00601F09"/>
    <w:pPr>
      <w:jc w:val="right"/>
    </w:pPr>
    <w:rPr>
      <w:rFonts w:ascii="Arial" w:hAnsi="Arial"/>
      <w:sz w:val="14"/>
      <w:szCs w:val="14"/>
    </w:rPr>
  </w:style>
  <w:style w:type="paragraph" w:customStyle="1" w:styleId="NumberedquestiontextIfyes">
    <w:name w:val="Numbered question text / If yes"/>
    <w:rsid w:val="00601F09"/>
    <w:pPr>
      <w:spacing w:before="120"/>
      <w:ind w:left="380" w:hanging="567"/>
    </w:pPr>
    <w:rPr>
      <w:rFonts w:ascii="Arial" w:hAnsi="Arial"/>
      <w:sz w:val="18"/>
    </w:rPr>
  </w:style>
  <w:style w:type="paragraph" w:customStyle="1" w:styleId="Numberedquestiontextbold">
    <w:name w:val="Numbered question text bold"/>
    <w:rsid w:val="00601F09"/>
    <w:pPr>
      <w:spacing w:before="190"/>
      <w:ind w:left="386" w:hanging="567"/>
    </w:pPr>
    <w:rPr>
      <w:rFonts w:ascii="Arial" w:hAnsi="Arial"/>
      <w:b/>
      <w:sz w:val="18"/>
    </w:rPr>
  </w:style>
  <w:style w:type="paragraph" w:customStyle="1" w:styleId="Numberedquestiontextnotes">
    <w:name w:val="Numbered question text notes"/>
    <w:next w:val="NumberedquestiontextIfyes"/>
    <w:rsid w:val="00601F09"/>
    <w:pPr>
      <w:spacing w:before="20"/>
      <w:ind w:left="380" w:hanging="567"/>
    </w:pPr>
    <w:rPr>
      <w:rFonts w:ascii="Arial" w:hAnsi="Arial"/>
      <w:i/>
      <w:sz w:val="18"/>
    </w:rPr>
  </w:style>
  <w:style w:type="paragraph" w:customStyle="1" w:styleId="Numberedquestiontextparagraph">
    <w:name w:val="Numbered question text paragraph"/>
    <w:rsid w:val="00601F09"/>
    <w:pPr>
      <w:spacing w:before="80"/>
      <w:ind w:left="380" w:hanging="567"/>
    </w:pPr>
    <w:rPr>
      <w:rFonts w:ascii="Arial" w:hAnsi="Arial"/>
      <w:sz w:val="18"/>
    </w:rPr>
  </w:style>
  <w:style w:type="paragraph" w:customStyle="1" w:styleId="Panelheading">
    <w:name w:val="Panel heading"/>
    <w:next w:val="Normal"/>
    <w:qFormat/>
    <w:rsid w:val="00601F09"/>
    <w:rPr>
      <w:rFonts w:ascii="Arial" w:hAnsi="Arial"/>
      <w:b/>
      <w:sz w:val="22"/>
      <w:szCs w:val="24"/>
    </w:rPr>
  </w:style>
  <w:style w:type="paragraph" w:customStyle="1" w:styleId="Panelspecifictext">
    <w:name w:val="Panel specific text"/>
    <w:rsid w:val="00601F09"/>
    <w:pPr>
      <w:spacing w:before="60"/>
    </w:pPr>
    <w:rPr>
      <w:rFonts w:ascii="Arial" w:hAnsi="Arial"/>
    </w:rPr>
  </w:style>
  <w:style w:type="paragraph" w:customStyle="1" w:styleId="Promt">
    <w:name w:val="Promt"/>
    <w:next w:val="Normal"/>
    <w:rsid w:val="00601F09"/>
    <w:pPr>
      <w:spacing w:before="180"/>
    </w:pPr>
    <w:rPr>
      <w:rFonts w:ascii="Arial" w:hAnsi="Arial"/>
      <w:b/>
    </w:rPr>
  </w:style>
  <w:style w:type="paragraph" w:customStyle="1" w:styleId="Questionnumber">
    <w:name w:val="Question number"/>
    <w:rsid w:val="00601F09"/>
    <w:pPr>
      <w:jc w:val="right"/>
    </w:pPr>
    <w:rPr>
      <w:rFonts w:ascii="Arial" w:hAnsi="Arial"/>
      <w:sz w:val="14"/>
      <w:szCs w:val="14"/>
    </w:rPr>
  </w:style>
  <w:style w:type="paragraph" w:customStyle="1" w:styleId="QuestiontextIfyes">
    <w:name w:val="Question text /  If yes"/>
    <w:qFormat/>
    <w:rsid w:val="00601F09"/>
    <w:pPr>
      <w:spacing w:before="120"/>
    </w:pPr>
    <w:rPr>
      <w:rFonts w:ascii="Arial" w:hAnsi="Arial"/>
      <w:sz w:val="18"/>
    </w:rPr>
  </w:style>
  <w:style w:type="paragraph" w:customStyle="1" w:styleId="Questiontextbold">
    <w:name w:val="Question text bold"/>
    <w:qFormat/>
    <w:rsid w:val="00601F09"/>
    <w:pPr>
      <w:spacing w:before="240"/>
    </w:pPr>
    <w:rPr>
      <w:rFonts w:ascii="Arial" w:hAnsi="Arial"/>
      <w:b/>
      <w:sz w:val="18"/>
    </w:rPr>
  </w:style>
  <w:style w:type="paragraph" w:customStyle="1" w:styleId="Questiontextnotes">
    <w:name w:val="Question text notes"/>
    <w:rsid w:val="005458A9"/>
    <w:pPr>
      <w:spacing w:before="20"/>
    </w:pPr>
    <w:rPr>
      <w:rFonts w:ascii="Arial" w:hAnsi="Arial"/>
      <w:sz w:val="18"/>
    </w:rPr>
  </w:style>
  <w:style w:type="paragraph" w:customStyle="1" w:styleId="Questiontextparagraph">
    <w:name w:val="Question text paragraph"/>
    <w:rsid w:val="00601F09"/>
    <w:pPr>
      <w:spacing w:before="80"/>
    </w:pPr>
    <w:rPr>
      <w:rFonts w:ascii="Arial" w:hAnsi="Arial"/>
      <w:sz w:val="18"/>
    </w:rPr>
  </w:style>
  <w:style w:type="paragraph" w:styleId="Salutation">
    <w:name w:val="Salutation"/>
    <w:basedOn w:val="Normal"/>
    <w:next w:val="Normal"/>
    <w:semiHidden/>
    <w:rsid w:val="00601F09"/>
    <w:rPr>
      <w:sz w:val="20"/>
      <w:szCs w:val="20"/>
    </w:rPr>
  </w:style>
  <w:style w:type="paragraph" w:customStyle="1" w:styleId="SEESoutput">
    <w:name w:val="SEES output"/>
    <w:next w:val="Promt"/>
    <w:rsid w:val="00601F09"/>
    <w:pPr>
      <w:spacing w:before="80"/>
    </w:pPr>
    <w:rPr>
      <w:rFonts w:ascii="Arial" w:hAnsi="Arial"/>
      <w:color w:val="008000"/>
    </w:rPr>
  </w:style>
  <w:style w:type="paragraph" w:customStyle="1" w:styleId="Spacebetweenpanels">
    <w:name w:val="Space between panels"/>
    <w:rsid w:val="00601F09"/>
    <w:pPr>
      <w:spacing w:before="140"/>
    </w:pPr>
    <w:rPr>
      <w:rFonts w:ascii="Arial" w:hAnsi="Arial"/>
      <w:b/>
      <w:sz w:val="2"/>
      <w:szCs w:val="2"/>
    </w:rPr>
  </w:style>
  <w:style w:type="paragraph" w:customStyle="1" w:styleId="Tickboxtext1stparagraph">
    <w:name w:val="Tick box text 1st paragraph"/>
    <w:basedOn w:val="Tabletext"/>
    <w:next w:val="Questiontextparagraph"/>
    <w:rsid w:val="00601F09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pacing w:before="140"/>
    </w:pPr>
    <w:rPr>
      <w:sz w:val="18"/>
      <w:szCs w:val="18"/>
    </w:rPr>
  </w:style>
  <w:style w:type="character" w:customStyle="1" w:styleId="BodytextSEESCharChar">
    <w:name w:val="Bodytext SEES Char Char"/>
    <w:link w:val="BodytextSEES"/>
    <w:rsid w:val="00AF46A8"/>
    <w:rPr>
      <w:rFonts w:ascii="Arial" w:hAnsi="Arial"/>
    </w:rPr>
  </w:style>
  <w:style w:type="character" w:customStyle="1" w:styleId="InlinegraphicChar">
    <w:name w:val="In line graphic Char"/>
    <w:basedOn w:val="DefaultParagraphFont"/>
    <w:link w:val="Inlinegraphic"/>
    <w:rsid w:val="00AF46A8"/>
    <w:rPr>
      <w:rFonts w:ascii="Arial" w:hAnsi="Arial"/>
      <w:sz w:val="18"/>
    </w:rPr>
  </w:style>
  <w:style w:type="paragraph" w:customStyle="1" w:styleId="Spacebeforetable">
    <w:name w:val="Space before table"/>
    <w:qFormat/>
    <w:rsid w:val="00AF46A8"/>
    <w:rPr>
      <w:rFonts w:ascii="Arial" w:hAnsi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AF\Word%20Templates\FORMHEAD%20ATTACHMENT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0FC433B2CF4A82D935C2AD6CD21F" ma:contentTypeVersion="14" ma:contentTypeDescription="Create a new document." ma:contentTypeScope="" ma:versionID="b1d4c6f8878933241c7a5ba4601d099a">
  <xsd:schema xmlns:xsd="http://www.w3.org/2001/XMLSchema" xmlns:xs="http://www.w3.org/2001/XMLSchema" xmlns:p="http://schemas.microsoft.com/office/2006/metadata/properties" xmlns:ns1="http://schemas.microsoft.com/sharepoint/v3" xmlns:ns3="4fa9bfa7-ac42-4dd2-8148-88be18f72236" xmlns:ns4="26f0ee2f-e309-4fcc-b6e3-39278f1a94b7" targetNamespace="http://schemas.microsoft.com/office/2006/metadata/properties" ma:root="true" ma:fieldsID="6e6c1de20b25bc7e5031a213495ee474" ns1:_="" ns3:_="" ns4:_="">
    <xsd:import namespace="http://schemas.microsoft.com/sharepoint/v3"/>
    <xsd:import namespace="4fa9bfa7-ac42-4dd2-8148-88be18f72236"/>
    <xsd:import namespace="26f0ee2f-e309-4fcc-b6e3-39278f1a94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9bfa7-ac42-4dd2-8148-88be18f72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0ee2f-e309-4fcc-b6e3-39278f1a94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383C0-5CAF-459D-A59E-C3B9B9794A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7C7C8E-349C-4650-9048-4EC050992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a9bfa7-ac42-4dd2-8148-88be18f72236"/>
    <ds:schemaRef ds:uri="26f0ee2f-e309-4fcc-b6e3-39278f1a9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468F4A-4505-47D3-8B99-FE2B5104C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FORMHEAD ATTACHMENT PORTRAIT</Template>
  <TotalTime>2</TotalTime>
  <Pages>3</Pages>
  <Words>558</Words>
  <Characters>3185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Humera Anwar</dc:creator>
  <cp:keywords>NO_SERVICE VERSION_4.1</cp:keywords>
  <cp:lastModifiedBy>Lindsay Kirk</cp:lastModifiedBy>
  <cp:revision>2</cp:revision>
  <cp:lastPrinted>2003-03-05T16:40:00Z</cp:lastPrinted>
  <dcterms:created xsi:type="dcterms:W3CDTF">2020-09-23T12:46:00Z</dcterms:created>
  <dcterms:modified xsi:type="dcterms:W3CDTF">2020-09-23T12:46:00Z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S">
    <vt:lpwstr>I</vt:lpwstr>
  </property>
  <property fmtid="{D5CDD505-2E9C-101B-9397-08002B2CF9AE}" pid="3" name="MSIP_Label_f9af038e-07b4-4369-a678-c835687cb272_Enabled">
    <vt:lpwstr>true</vt:lpwstr>
  </property>
  <property fmtid="{D5CDD505-2E9C-101B-9397-08002B2CF9AE}" pid="4" name="MSIP_Label_f9af038e-07b4-4369-a678-c835687cb272_SetDate">
    <vt:lpwstr>2020-07-27T08:09:07Z</vt:lpwstr>
  </property>
  <property fmtid="{D5CDD505-2E9C-101B-9397-08002B2CF9AE}" pid="5" name="MSIP_Label_f9af038e-07b4-4369-a678-c835687cb272_Method">
    <vt:lpwstr>Standard</vt:lpwstr>
  </property>
  <property fmtid="{D5CDD505-2E9C-101B-9397-08002B2CF9AE}" pid="6" name="MSIP_Label_f9af038e-07b4-4369-a678-c835687cb272_Name">
    <vt:lpwstr>OFFICIAL</vt:lpwstr>
  </property>
  <property fmtid="{D5CDD505-2E9C-101B-9397-08002B2CF9AE}" pid="7" name="MSIP_Label_f9af038e-07b4-4369-a678-c835687cb272_SiteId">
    <vt:lpwstr>ac52f73c-fd1a-4a9a-8e7a-4a248f3139e1</vt:lpwstr>
  </property>
  <property fmtid="{D5CDD505-2E9C-101B-9397-08002B2CF9AE}" pid="8" name="MSIP_Label_f9af038e-07b4-4369-a678-c835687cb272_ActionId">
    <vt:lpwstr>057e0f46-8e20-4222-9372-d757513a7dd4</vt:lpwstr>
  </property>
  <property fmtid="{D5CDD505-2E9C-101B-9397-08002B2CF9AE}" pid="9" name="MSIP_Label_f9af038e-07b4-4369-a678-c835687cb272_ContentBits">
    <vt:lpwstr>2</vt:lpwstr>
  </property>
  <property fmtid="{D5CDD505-2E9C-101B-9397-08002B2CF9AE}" pid="10" name="ContentTypeId">
    <vt:lpwstr>0x01010090DF0FC433B2CF4A82D935C2AD6CD21F</vt:lpwstr>
  </property>
</Properties>
</file>